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CECE" w14:textId="77777777" w:rsidR="00CD6A6B" w:rsidRPr="001A4D4F" w:rsidRDefault="004324BA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آمار استنباط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</w:p>
    <w:p w14:paraId="482C992A" w14:textId="77777777" w:rsidR="004324BA" w:rsidRPr="001A4D4F" w:rsidRDefault="004324BA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در تحق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قات رفتار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، معمولا ناچار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م رفتار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ک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ا چند گروه از افراد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جامعه را مورد مطالعه قرار ده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. مسلما شاخص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آمار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که از گروه نمونه به دست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آ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، برابر با پارامترها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جامعه 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ست . هر چه نمونه ما معرف جامعه مورد نظر باشد ، شانس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که بتوان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پارامترها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جامعه را از رو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آن برآورد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م و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نتا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ج نمونه را به جامعه تع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شتر است . </w:t>
      </w:r>
    </w:p>
    <w:p w14:paraId="71FCC269" w14:textId="77777777" w:rsidR="004324BA" w:rsidRPr="001A4D4F" w:rsidRDefault="004324BA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آمار استنباط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هنگام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موضوع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ت پ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دا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کند که نمونه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وجود داشته باشد . </w:t>
      </w:r>
      <w:r w:rsidR="0066115F" w:rsidRPr="001A4D4F">
        <w:rPr>
          <w:rFonts w:cs="Mitra" w:hint="cs"/>
          <w:sz w:val="24"/>
          <w:szCs w:val="24"/>
          <w:rtl/>
          <w:lang w:bidi="fa-IR"/>
        </w:rPr>
        <w:t>بنابرا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6115F" w:rsidRPr="001A4D4F">
        <w:rPr>
          <w:rFonts w:cs="Mitra" w:hint="cs"/>
          <w:sz w:val="24"/>
          <w:szCs w:val="24"/>
          <w:rtl/>
          <w:lang w:bidi="fa-IR"/>
        </w:rPr>
        <w:t>ن وقت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6115F" w:rsidRPr="001A4D4F">
        <w:rPr>
          <w:rFonts w:cs="Mitra" w:hint="cs"/>
          <w:sz w:val="24"/>
          <w:szCs w:val="24"/>
          <w:rtl/>
          <w:lang w:bidi="fa-IR"/>
        </w:rPr>
        <w:t xml:space="preserve"> تمام جامعه مورد مطالعه قرار گرفته باشد ، به کار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6115F"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6115F" w:rsidRPr="001A4D4F">
        <w:rPr>
          <w:rFonts w:cs="Mitra" w:hint="cs"/>
          <w:sz w:val="24"/>
          <w:szCs w:val="24"/>
          <w:rtl/>
          <w:lang w:bidi="fa-IR"/>
        </w:rPr>
        <w:t xml:space="preserve"> روش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6115F" w:rsidRPr="001A4D4F">
        <w:rPr>
          <w:rFonts w:cs="Mitra" w:hint="cs"/>
          <w:sz w:val="24"/>
          <w:szCs w:val="24"/>
          <w:rtl/>
          <w:lang w:bidi="fa-IR"/>
        </w:rPr>
        <w:t xml:space="preserve"> آمار استنباط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6115F" w:rsidRPr="001A4D4F">
        <w:rPr>
          <w:rFonts w:cs="Mitra" w:hint="cs"/>
          <w:sz w:val="24"/>
          <w:szCs w:val="24"/>
          <w:rtl/>
          <w:lang w:bidi="fa-IR"/>
        </w:rPr>
        <w:t xml:space="preserve"> موضوع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6115F" w:rsidRPr="001A4D4F">
        <w:rPr>
          <w:rFonts w:cs="Mitra" w:hint="cs"/>
          <w:sz w:val="24"/>
          <w:szCs w:val="24"/>
          <w:rtl/>
          <w:lang w:bidi="fa-IR"/>
        </w:rPr>
        <w:t>ت ندارند .</w:t>
      </w:r>
    </w:p>
    <w:p w14:paraId="08BB3467" w14:textId="77777777" w:rsidR="0066115F" w:rsidRPr="001A4D4F" w:rsidRDefault="0066115F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در تحق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قات رفتار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،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پاسخ گو</w:t>
      </w:r>
      <w:r w:rsidR="001A4D4F">
        <w:rPr>
          <w:rFonts w:cs="Mitra" w:hint="cs"/>
          <w:sz w:val="24"/>
          <w:szCs w:val="24"/>
          <w:rtl/>
          <w:lang w:bidi="fa-IR"/>
        </w:rPr>
        <w:t>يي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به دو نوع سوال ، از آمار استنباط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استفاده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</w:t>
      </w:r>
    </w:p>
    <w:p w14:paraId="10D60972" w14:textId="77777777" w:rsidR="0066115F" w:rsidRPr="001A4D4F" w:rsidRDefault="0066115F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نوع اول : آ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ا گروه نمونه به جامعه مورد نظر تعلق دارد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خ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ر ؟ </w:t>
      </w:r>
    </w:p>
    <w:p w14:paraId="7E350C76" w14:textId="77777777" w:rsidR="0066115F" w:rsidRPr="001A4D4F" w:rsidRDefault="0066115F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نوع دوم : آ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دو گروه مورد مشاهده با هم تفاوت دارند ؟ به عبارت 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گر آ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ا دو گروه به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ک جامعه تعلق دارند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متعلق به جامعه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متفاوت تعلق دارند ؟</w:t>
      </w:r>
    </w:p>
    <w:p w14:paraId="542C17F5" w14:textId="77777777" w:rsidR="0066115F" w:rsidRPr="001A4D4F" w:rsidRDefault="00530675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مثال : انجمن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الملل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ارزش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پ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شرفت تحص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ل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، به طور مستمر به ارزش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ابعاد گوناگون پ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شرفت تحص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ل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در کشورها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عضو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پردازد . مسلما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انجمن نم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تواند تمام دانش آموزان ملل مختلف را مورد مطالعه قرار دهد لذا بر اساس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برنامه نظام مند ، و با نمونه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، اطلاعات را جمع آور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کرده و گزارش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کند . بخش عمده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از گزارش انجمن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اد شده ، به بررس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نوع دوم اختصاص دارد . مثلا آ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پ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شرفت در درس علوم نزد کشورها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کسان است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خ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 !؟</w:t>
      </w:r>
    </w:p>
    <w:p w14:paraId="3A9FED0B" w14:textId="77777777" w:rsidR="00530675" w:rsidRPr="001A4D4F" w:rsidRDefault="00530675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حال فرض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، گزارش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انجمن را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کشور بپذ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م . حال مسوول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استان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خواهد بداند که عملکرد دانش آموزان آن استان با گزارش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انجمن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>اد شده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ران ،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>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 است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>ا خ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>ر ؟ نمونه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 انتخاب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 کند و نتا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ج را با گزارش انجمن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>اد شده مقا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>سه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 کند .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>ن مورد سوال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AB321E" w:rsidRPr="001A4D4F">
        <w:rPr>
          <w:rFonts w:cs="Mitra" w:hint="cs"/>
          <w:sz w:val="24"/>
          <w:szCs w:val="24"/>
          <w:rtl/>
          <w:lang w:bidi="fa-IR"/>
        </w:rPr>
        <w:t xml:space="preserve"> از نوع اول است .</w:t>
      </w:r>
    </w:p>
    <w:p w14:paraId="24558D13" w14:textId="77777777" w:rsidR="00AB321E" w:rsidRPr="001A4D4F" w:rsidRDefault="00AB321E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نتا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ج حاصل از نمونه ها 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چگاه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کسان 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ست ! پس مقدار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خطا و احتمال وارد محاسبات وارد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.بنابرا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در آمار استنباط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 آزما</w:t>
      </w:r>
      <w:r w:rsidR="001A4D4F">
        <w:rPr>
          <w:rFonts w:cs="Mitra" w:hint="cs"/>
          <w:sz w:val="24"/>
          <w:szCs w:val="24"/>
          <w:rtl/>
          <w:lang w:bidi="fa-IR"/>
        </w:rPr>
        <w:t>يي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793139" w:rsidRPr="001A4D4F">
        <w:rPr>
          <w:rFonts w:cs="Mitra" w:hint="cs"/>
          <w:sz w:val="24"/>
          <w:szCs w:val="24"/>
          <w:rtl/>
          <w:lang w:bidi="fa-IR"/>
        </w:rPr>
        <w:t>صورت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93139" w:rsidRPr="001A4D4F">
        <w:rPr>
          <w:rFonts w:cs="Mitra" w:hint="cs"/>
          <w:sz w:val="24"/>
          <w:szCs w:val="24"/>
          <w:rtl/>
          <w:lang w:bidi="fa-IR"/>
        </w:rPr>
        <w:t xml:space="preserve">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93139" w:rsidRPr="001A4D4F">
        <w:rPr>
          <w:rFonts w:cs="Mitra" w:hint="cs"/>
          <w:sz w:val="24"/>
          <w:szCs w:val="24"/>
          <w:rtl/>
          <w:lang w:bidi="fa-IR"/>
        </w:rPr>
        <w:t>رد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و احتمال درست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 ها به آزمون گذاشته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! </w:t>
      </w:r>
    </w:p>
    <w:p w14:paraId="0111CFB9" w14:textId="77777777" w:rsidR="00793139" w:rsidRPr="001A4D4F" w:rsidRDefault="00793139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با توجه به موارد فوق ،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 مورد مطالعه قرار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رد که " نتا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ج حاصل از نمونه با نتا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ج جامعه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کسان است " و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در نوع دوم 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که به آزمون گذاشته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،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نست که "نتا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ج دو گروه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کسان است " . به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 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گر ، مراد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است ، اگر چه نتا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ج مشاهده شده اختلاف دارند ، اما با احتمال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، تفاوت معن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دار 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ست و ناش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از خطا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نمونه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است ! 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ن فرض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کسان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و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عدم تفاوت را 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ه صفر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پوچ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نامند . بد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است که 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 مقابل 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ز وجود دارد . </w:t>
      </w:r>
    </w:p>
    <w:p w14:paraId="235A9A11" w14:textId="77777777" w:rsidR="00793139" w:rsidRPr="001A4D4F" w:rsidRDefault="00793139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احتمال </w:t>
      </w:r>
    </w:p>
    <w:p w14:paraId="65D537F2" w14:textId="77777777" w:rsidR="00793139" w:rsidRPr="001A4D4F" w:rsidRDefault="00793139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موارد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که مثال زده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، تقر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با از بد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ات ، محسوب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. اگر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>ک سکه سالم را پرتاب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م شانس آمدن خط ، پنجاه درصد است . اگر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>ک تا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 سالم را پرتاب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>م شانس آمدن عدد 3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ر با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ک ششم است . اگر به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>ک تست چهار گز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>نه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 به طور تصادف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 پاسخ ده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م ، شانس درست بودن پاسخ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286C00" w:rsidRPr="001A4D4F">
        <w:rPr>
          <w:rFonts w:cs="Mitra" w:hint="cs"/>
          <w:sz w:val="24"/>
          <w:szCs w:val="24"/>
          <w:rtl/>
          <w:lang w:bidi="fa-IR"/>
        </w:rPr>
        <w:t xml:space="preserve">ک چهارم است . </w:t>
      </w:r>
    </w:p>
    <w:p w14:paraId="3FD025FA" w14:textId="77777777" w:rsidR="00286C00" w:rsidRPr="001A4D4F" w:rsidRDefault="00286C00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lastRenderedPageBreak/>
        <w:t>حال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هر کدام از موارد بالا را 60 مورد انجام ده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، تئور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گو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، 30 مشاهده خط ، 10 مشاهده رو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ه 3 و پانزده پاسخ صح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ح با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انتظار داشته باش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. اما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تئور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است و در عالم واقع زمان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رخ خواهد داد که تعداد دفعات آزما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ش خ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ل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اد شود.</w:t>
      </w:r>
    </w:p>
    <w:p w14:paraId="2F4DCEEC" w14:textId="77777777" w:rsidR="007540FA" w:rsidRPr="001A4D4F" w:rsidRDefault="00286C00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تمر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</w:t>
      </w:r>
      <w:r w:rsidR="00637C61" w:rsidRPr="001A4D4F">
        <w:rPr>
          <w:rFonts w:cs="Mitra" w:hint="cs"/>
          <w:sz w:val="24"/>
          <w:szCs w:val="24"/>
          <w:rtl/>
          <w:lang w:bidi="fa-IR"/>
        </w:rPr>
        <w:t xml:space="preserve"> 1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:</w:t>
      </w:r>
      <w:r w:rsidR="007540FA" w:rsidRPr="001A4D4F">
        <w:rPr>
          <w:rFonts w:cs="Mitra" w:hint="cs"/>
          <w:sz w:val="24"/>
          <w:szCs w:val="24"/>
          <w:rtl/>
          <w:lang w:bidi="fa-IR"/>
        </w:rPr>
        <w:t xml:space="preserve"> تعداد دانش جو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540FA" w:rsidRPr="001A4D4F">
        <w:rPr>
          <w:rFonts w:cs="Mitra" w:hint="cs"/>
          <w:sz w:val="24"/>
          <w:szCs w:val="24"/>
          <w:rtl/>
          <w:lang w:bidi="fa-IR"/>
        </w:rPr>
        <w:t xml:space="preserve">ان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540FA" w:rsidRPr="001A4D4F">
        <w:rPr>
          <w:rFonts w:cs="Mitra" w:hint="cs"/>
          <w:sz w:val="24"/>
          <w:szCs w:val="24"/>
          <w:rtl/>
          <w:lang w:bidi="fa-IR"/>
        </w:rPr>
        <w:t>ک مرکز ، حسب رشته تحص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540FA" w:rsidRPr="001A4D4F">
        <w:rPr>
          <w:rFonts w:cs="Mitra" w:hint="cs"/>
          <w:sz w:val="24"/>
          <w:szCs w:val="24"/>
          <w:rtl/>
          <w:lang w:bidi="fa-IR"/>
        </w:rPr>
        <w:t>ل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540FA" w:rsidRPr="001A4D4F">
        <w:rPr>
          <w:rFonts w:cs="Mitra" w:hint="cs"/>
          <w:sz w:val="24"/>
          <w:szCs w:val="24"/>
          <w:rtl/>
          <w:lang w:bidi="fa-IR"/>
        </w:rPr>
        <w:t xml:space="preserve"> و جنس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540FA" w:rsidRPr="001A4D4F">
        <w:rPr>
          <w:rFonts w:cs="Mitra" w:hint="cs"/>
          <w:sz w:val="24"/>
          <w:szCs w:val="24"/>
          <w:rtl/>
          <w:lang w:bidi="fa-IR"/>
        </w:rPr>
        <w:t>ت به شرح 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540FA" w:rsidRPr="001A4D4F">
        <w:rPr>
          <w:rFonts w:cs="Mitra" w:hint="cs"/>
          <w:sz w:val="24"/>
          <w:szCs w:val="24"/>
          <w:rtl/>
          <w:lang w:bidi="fa-IR"/>
        </w:rPr>
        <w:t>ر گزارش شده است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86C00" w:rsidRPr="001A4D4F" w14:paraId="056DA688" w14:textId="77777777" w:rsidTr="007540FA"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7080B2D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AA19636" w14:textId="77777777" w:rsidR="00286C00" w:rsidRPr="001A4D4F" w:rsidRDefault="007540FA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تجرب</w:t>
            </w:r>
            <w:r w:rsidR="001A4D4F">
              <w:rPr>
                <w:rFonts w:cs="Mitra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40C7FCA" w14:textId="77777777" w:rsidR="00286C00" w:rsidRPr="001A4D4F" w:rsidRDefault="007540FA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د</w:t>
            </w:r>
            <w:r w:rsidR="001A4D4F">
              <w:rPr>
                <w:rFonts w:cs="Mitra" w:hint="cs"/>
                <w:sz w:val="24"/>
                <w:szCs w:val="24"/>
                <w:rtl/>
                <w:lang w:bidi="fa-IR"/>
              </w:rPr>
              <w:t>ي</w:t>
            </w: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ن</w:t>
            </w:r>
            <w:r w:rsidR="001A4D4F">
              <w:rPr>
                <w:rFonts w:cs="Mitra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8F50FB" w14:textId="77777777" w:rsidR="00286C00" w:rsidRPr="001A4D4F" w:rsidRDefault="007540FA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15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B229CE6" w14:textId="77777777" w:rsidR="00286C00" w:rsidRPr="001A4D4F" w:rsidRDefault="007540FA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ترب</w:t>
            </w:r>
            <w:r w:rsidR="001A4D4F">
              <w:rPr>
                <w:rFonts w:cs="Mitra" w:hint="cs"/>
                <w:sz w:val="24"/>
                <w:szCs w:val="24"/>
                <w:rtl/>
                <w:lang w:bidi="fa-IR"/>
              </w:rPr>
              <w:t>ي</w:t>
            </w: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ت</w:t>
            </w:r>
            <w:r w:rsidR="001A4D4F">
              <w:rPr>
                <w:rFonts w:cs="Mitra" w:hint="cs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9EA1D29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</w:tr>
      <w:tr w:rsidR="00286C00" w:rsidRPr="001A4D4F" w14:paraId="068CAD52" w14:textId="77777777" w:rsidTr="007540FA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5A9A73D1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7259EC8B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7ED4859B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3A1687EA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0D68F88C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0F13D2DA" w14:textId="77777777" w:rsidR="00286C00" w:rsidRPr="001A4D4F" w:rsidRDefault="007540FA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پسر</w:t>
            </w:r>
          </w:p>
        </w:tc>
      </w:tr>
      <w:tr w:rsidR="00286C00" w:rsidRPr="001A4D4F" w14:paraId="5B52F8BF" w14:textId="77777777" w:rsidTr="007540FA"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DE1D823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2D9D24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F25388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7B6000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1EA071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8FDCA9F" w14:textId="77777777" w:rsidR="00286C00" w:rsidRPr="001A4D4F" w:rsidRDefault="007540FA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دختر</w:t>
            </w:r>
          </w:p>
        </w:tc>
      </w:tr>
      <w:tr w:rsidR="00286C00" w:rsidRPr="001A4D4F" w14:paraId="02E3F57F" w14:textId="77777777" w:rsidTr="007540FA">
        <w:tc>
          <w:tcPr>
            <w:tcW w:w="1596" w:type="dxa"/>
            <w:tcBorders>
              <w:left w:val="nil"/>
              <w:right w:val="nil"/>
            </w:tcBorders>
          </w:tcPr>
          <w:p w14:paraId="191DA010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14:paraId="20925623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14:paraId="28FF4BC4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14:paraId="650A69E1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14:paraId="5B8CC81C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 w14:paraId="42E5BF2D" w14:textId="77777777" w:rsidR="00286C00" w:rsidRPr="001A4D4F" w:rsidRDefault="00286C00" w:rsidP="001A4D4F">
            <w:pPr>
              <w:bidi/>
              <w:jc w:val="both"/>
              <w:rPr>
                <w:rFonts w:cs="Mitra"/>
                <w:sz w:val="24"/>
                <w:szCs w:val="24"/>
                <w:rtl/>
                <w:lang w:bidi="fa-IR"/>
              </w:rPr>
            </w:pPr>
            <w:r w:rsidRPr="001A4D4F">
              <w:rPr>
                <w:rFonts w:cs="Mitra" w:hint="cs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7E4DBBEF" w14:textId="77777777" w:rsidR="00286C00" w:rsidRPr="001A4D4F" w:rsidRDefault="007540FA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حال اگر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اسم به تصادف انتخاب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، چقدر احتمال دارد : الف ) پسر باشد ؟ ب ) رشته تجرب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باشد . پ) رشته هنر نباشد . ت) ترب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ت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و دختر باشد . ث) اگر بدان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م که اسم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دختر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رون آمده ، چقدر احتمال دارد که رشته اش تجرب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باشد . </w:t>
      </w:r>
    </w:p>
    <w:p w14:paraId="072FC5E1" w14:textId="77777777" w:rsidR="007540FA" w:rsidRPr="001A4D4F" w:rsidRDefault="007540FA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تمر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ن </w:t>
      </w:r>
      <w:r w:rsidR="00637C61" w:rsidRPr="001A4D4F">
        <w:rPr>
          <w:rFonts w:cs="Mitra" w:hint="cs"/>
          <w:sz w:val="24"/>
          <w:szCs w:val="24"/>
          <w:rtl/>
          <w:lang w:bidi="fa-IR"/>
        </w:rPr>
        <w:t>2 :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از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سه که 5 مهره قرمز و 4 مهره آب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و دو مهره سبز در آن است ،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مهره به تصاف انتخاب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. چقدر احتمال دارد که :</w:t>
      </w:r>
    </w:p>
    <w:p w14:paraId="4EC6EB21" w14:textId="77777777" w:rsidR="007540FA" w:rsidRPr="001A4D4F" w:rsidRDefault="007540FA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الف ) مهره قرمز باشد ؟ ب )</w:t>
      </w:r>
      <w:r w:rsidR="00637C61" w:rsidRPr="001A4D4F">
        <w:rPr>
          <w:rFonts w:cs="Mitra" w:hint="cs"/>
          <w:sz w:val="24"/>
          <w:szCs w:val="24"/>
          <w:rtl/>
          <w:lang w:bidi="fa-IR"/>
        </w:rPr>
        <w:t xml:space="preserve"> مهره سبز نباشد .</w:t>
      </w:r>
    </w:p>
    <w:p w14:paraId="40373924" w14:textId="77777777" w:rsidR="00637C61" w:rsidRPr="001A4D4F" w:rsidRDefault="00637C61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تمر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ن 3: از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سه که 5 مهره قرمز و 4 مهره آب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و دو مهره سبز در آن است ، سه مهره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به تصادف انتخاب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.  اگر بعد از مشاهده هر مهره آن را دوباره به 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سه برگردان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! چقدر احتمال دارد که :</w:t>
      </w:r>
    </w:p>
    <w:p w14:paraId="2197DFFD" w14:textId="77777777" w:rsidR="00637C61" w:rsidRPr="001A4D4F" w:rsidRDefault="00637C61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الف ) هر سه مهره قرمز باشد . ب) رنگ مهره ها متفاوت باشد . پ) هر سه مهره سبز باشد . ت) مهره ها همر نگ باشند .</w:t>
      </w:r>
    </w:p>
    <w:p w14:paraId="5A78B271" w14:textId="77777777" w:rsidR="00637C61" w:rsidRPr="001A4D4F" w:rsidRDefault="00637C61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تمر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4: اگر در آزما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ش مربوط به تمر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3 ، هر مهره را بعد از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رون آوردن به 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سه بر نگردان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، احتمال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خواسته شده را حساب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.</w:t>
      </w:r>
    </w:p>
    <w:p w14:paraId="63628878" w14:textId="77777777" w:rsidR="00637C61" w:rsidRPr="001A4D4F" w:rsidRDefault="00637C61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به کار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تئور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احتمالات در استنباط آمار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</w:p>
    <w:p w14:paraId="561A4141" w14:textId="77777777" w:rsidR="00637C61" w:rsidRPr="001A4D4F" w:rsidRDefault="00637C61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تئور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احتمالات ، </w:t>
      </w:r>
      <w:r w:rsidR="00FE58AB" w:rsidRPr="001A4D4F">
        <w:rPr>
          <w:rFonts w:cs="Mitra" w:hint="cs"/>
          <w:sz w:val="24"/>
          <w:szCs w:val="24"/>
          <w:rtl/>
          <w:lang w:bidi="fa-IR"/>
        </w:rPr>
        <w:t>باروش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اض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، نشان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دهد که احتمال وقوع هر پ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شامد چقدر است . در آمار استنباط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، به مقا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سه شاخص حاصل از نمونه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پرداز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م و آن را با مقاد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ر حاصل از تئور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احتمالات مقا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سه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>م و برآورد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FE58AB" w:rsidRPr="001A4D4F">
        <w:rPr>
          <w:rFonts w:cs="Mitra" w:hint="cs"/>
          <w:sz w:val="24"/>
          <w:szCs w:val="24"/>
          <w:rtl/>
          <w:lang w:bidi="fa-IR"/>
        </w:rPr>
        <w:t xml:space="preserve">م که چقدر احتمال دارد ، که شاخص مورد نظر ما ، رخ بدهد . </w:t>
      </w:r>
    </w:p>
    <w:p w14:paraId="48463666" w14:textId="77777777" w:rsidR="00FE58AB" w:rsidRPr="001A4D4F" w:rsidRDefault="00FE58AB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توز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ع نرمال را به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اد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. تئور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احتمالات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گو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که 95 درصد مشاهدات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1.96+ و 1.93- قرار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رد . حال اگر شاخص گروه مورد مطالعه ما ، بعد از استاندارد کردن ، عدد 2 شود ، خواه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م گفت که با احتمال 95 درصد ، </w:t>
      </w:r>
      <w:r w:rsidR="00614494" w:rsidRPr="001A4D4F">
        <w:rPr>
          <w:rFonts w:cs="Mitra" w:hint="cs"/>
          <w:sz w:val="24"/>
          <w:szCs w:val="24"/>
          <w:rtl/>
          <w:lang w:bidi="fa-IR"/>
        </w:rPr>
        <w:t>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14494" w:rsidRPr="001A4D4F">
        <w:rPr>
          <w:rFonts w:cs="Mitra" w:hint="cs"/>
          <w:sz w:val="24"/>
          <w:szCs w:val="24"/>
          <w:rtl/>
          <w:lang w:bidi="fa-IR"/>
        </w:rPr>
        <w:t>ه صفر ما رد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14494" w:rsidRPr="001A4D4F">
        <w:rPr>
          <w:rFonts w:cs="Mitra" w:hint="cs"/>
          <w:sz w:val="24"/>
          <w:szCs w:val="24"/>
          <w:rtl/>
          <w:lang w:bidi="fa-IR"/>
        </w:rPr>
        <w:t xml:space="preserve"> شود و شاخص حاصل از نمونه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14494"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614494" w:rsidRPr="001A4D4F">
        <w:rPr>
          <w:rFonts w:cs="Mitra" w:hint="cs"/>
          <w:sz w:val="24"/>
          <w:szCs w:val="24"/>
          <w:rtl/>
          <w:lang w:bidi="fa-IR"/>
        </w:rPr>
        <w:t xml:space="preserve"> ما با شاخص جامعه تفاوت دارد . </w:t>
      </w:r>
    </w:p>
    <w:p w14:paraId="48A1D473" w14:textId="77777777" w:rsidR="00614494" w:rsidRPr="001A4D4F" w:rsidRDefault="00614494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در حال حاضر نرم افزارها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آمار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، مقدار احتمال را محاسبه و در اخت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ار کاربر قرار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دهند .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مثال در نرم افزار </w:t>
      </w:r>
      <w:r w:rsidRPr="001A4D4F">
        <w:rPr>
          <w:rFonts w:cs="Mitra"/>
          <w:sz w:val="24"/>
          <w:szCs w:val="24"/>
          <w:lang w:bidi="fa-IR"/>
        </w:rPr>
        <w:t>spss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مقدار احتمال با </w:t>
      </w:r>
      <w:r w:rsidRPr="001A4D4F">
        <w:rPr>
          <w:rFonts w:cs="Mitra"/>
          <w:sz w:val="24"/>
          <w:szCs w:val="24"/>
          <w:lang w:bidi="fa-IR"/>
        </w:rPr>
        <w:t>sig</w:t>
      </w:r>
      <w:r w:rsidRPr="001A4D4F">
        <w:rPr>
          <w:rFonts w:cs="Times New Roman"/>
          <w:sz w:val="24"/>
          <w:szCs w:val="24"/>
          <w:rtl/>
          <w:lang w:bidi="fa-IR"/>
        </w:rPr>
        <w:t>=</w:t>
      </w:r>
      <w:r w:rsidRPr="001A4D4F">
        <w:rPr>
          <w:rFonts w:cs="Mitra"/>
          <w:sz w:val="24"/>
          <w:szCs w:val="24"/>
          <w:lang w:bidi="fa-IR"/>
        </w:rPr>
        <w:t>????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نما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ش داده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 اگر مقدار </w:t>
      </w:r>
      <w:r w:rsidRPr="001A4D4F">
        <w:rPr>
          <w:rFonts w:cs="Mitra"/>
          <w:sz w:val="24"/>
          <w:szCs w:val="24"/>
          <w:lang w:bidi="fa-IR"/>
        </w:rPr>
        <w:t>sig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کمتر از 0.05 باشد ، فرض صفر با احتمال 95 درصد رد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 و اگر مقدار </w:t>
      </w:r>
      <w:r w:rsidRPr="001A4D4F">
        <w:rPr>
          <w:rFonts w:cs="Mitra"/>
          <w:sz w:val="24"/>
          <w:szCs w:val="24"/>
          <w:lang w:bidi="fa-IR"/>
        </w:rPr>
        <w:t>sig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کمتر از 0.01 باشد ، فرض صفر با احتمال 99 درصد رد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</w:t>
      </w:r>
    </w:p>
    <w:p w14:paraId="0360211D" w14:textId="77777777" w:rsidR="00614494" w:rsidRPr="001A4D4F" w:rsidRDefault="00614494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lastRenderedPageBreak/>
        <w:t>درجه آزاد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</w:p>
    <w:p w14:paraId="19E30724" w14:textId="77777777" w:rsidR="00614494" w:rsidRPr="001A4D4F" w:rsidRDefault="0077765C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فرض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که قرار است سه عدد بنو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که جمع آنها 50 شود ، دو عدد را به دلخواه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توان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انتخاب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اما انتخاب عدد سوم 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گر اجبار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است . در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نجا شما دو درجه آزاد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. حال اگر قرار بود شما ده عدد با شرط بالا بنو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9 درجه آزاد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داشت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 . با افزا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ش تعداد متغ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رها محاسبه درجه آزاد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پ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 مقدار درجه آزاد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با علامت </w:t>
      </w:r>
      <w:r w:rsidRPr="001A4D4F">
        <w:rPr>
          <w:rFonts w:cs="Mitra"/>
          <w:sz w:val="24"/>
          <w:szCs w:val="24"/>
          <w:lang w:bidi="fa-IR"/>
        </w:rPr>
        <w:t>df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نشان داده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</w:t>
      </w:r>
    </w:p>
    <w:p w14:paraId="3595ACFF" w14:textId="77777777" w:rsidR="0077765C" w:rsidRPr="001A4D4F" w:rsidRDefault="0077765C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خطا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174341" w:rsidRPr="001A4D4F">
        <w:rPr>
          <w:rFonts w:cs="Mitra" w:hint="cs"/>
          <w:sz w:val="24"/>
          <w:szCs w:val="24"/>
          <w:rtl/>
          <w:lang w:bidi="fa-IR"/>
        </w:rPr>
        <w:t>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174341" w:rsidRPr="001A4D4F">
        <w:rPr>
          <w:rFonts w:cs="Mitra" w:hint="cs"/>
          <w:sz w:val="24"/>
          <w:szCs w:val="24"/>
          <w:rtl/>
          <w:lang w:bidi="fa-IR"/>
        </w:rPr>
        <w:t>ار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174341"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174341" w:rsidRPr="001A4D4F">
        <w:rPr>
          <w:rFonts w:cs="Mitra" w:hint="cs"/>
          <w:sz w:val="24"/>
          <w:szCs w:val="24"/>
          <w:rtl/>
          <w:lang w:bidi="fa-IR"/>
        </w:rPr>
        <w:t>ن</w:t>
      </w:r>
    </w:p>
    <w:p w14:paraId="4A1A7FF6" w14:textId="77777777" w:rsidR="00174341" w:rsidRPr="001A4D4F" w:rsidRDefault="00692877" w:rsidP="00A50776">
      <w:pPr>
        <w:bidi/>
        <w:jc w:val="both"/>
        <w:rPr>
          <w:rFonts w:cs="Mitra"/>
          <w:sz w:val="24"/>
          <w:szCs w:val="24"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اگر از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جامعه ، تعداد 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نمونه با اندازه برابر انتخاب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،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ها ، به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جامعه نزد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 خواهد شد . وار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انس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ن م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ها به نام خطا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ار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شناخته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که برابر است با :</w:t>
      </w:r>
      <w:r w:rsidR="00A50776">
        <w:rPr>
          <w:rFonts w:cs="Times New Roman"/>
          <w:sz w:val="24"/>
          <w:szCs w:val="24"/>
          <w:rtl/>
          <w:lang w:bidi="fa-IR"/>
        </w:rPr>
        <w:t xml:space="preserve"> </w:t>
      </w:r>
      <m:oMath>
        <m:r>
          <w:rPr>
            <w:rFonts w:ascii="Cambria Math" w:hAnsi="Cambria Math" w:cs="Mitra"/>
            <w:sz w:val="24"/>
            <w:szCs w:val="24"/>
            <w:lang w:bidi="fa-IR"/>
          </w:rPr>
          <m:t>SE</m:t>
        </m:r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radPr>
              <m:deg/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n</m:t>
                </m:r>
              </m:e>
            </m:rad>
          </m:den>
        </m:f>
      </m:oMath>
    </w:p>
    <w:p w14:paraId="75ABEB96" w14:textId="77777777" w:rsidR="00692877" w:rsidRPr="001A4D4F" w:rsidRDefault="00692877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که در آن </w:t>
      </w:r>
      <w:r w:rsidRPr="001A4D4F">
        <w:rPr>
          <w:rFonts w:cs="Mitra"/>
          <w:sz w:val="24"/>
          <w:szCs w:val="24"/>
          <w:lang w:bidi="fa-IR"/>
        </w:rPr>
        <w:t xml:space="preserve">s 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انحراف 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ار نمونه ، </w:t>
      </w:r>
      <w:r w:rsidRPr="001A4D4F">
        <w:rPr>
          <w:rFonts w:cs="Mitra"/>
          <w:sz w:val="24"/>
          <w:szCs w:val="24"/>
          <w:lang w:bidi="fa-IR"/>
        </w:rPr>
        <w:t>N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تعداد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ا حجم نمونه و </w:t>
      </w:r>
      <w:r w:rsidRPr="001A4D4F">
        <w:rPr>
          <w:rFonts w:cs="Mitra"/>
          <w:sz w:val="24"/>
          <w:szCs w:val="24"/>
          <w:lang w:bidi="fa-IR"/>
        </w:rPr>
        <w:t>SE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 خطا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ار(استاندارد)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است .</w:t>
      </w:r>
    </w:p>
    <w:p w14:paraId="5F79D6EC" w14:textId="77777777" w:rsidR="007E1C3D" w:rsidRPr="001A4D4F" w:rsidRDefault="007E1C3D" w:rsidP="001A4D4F">
      <w:pPr>
        <w:pStyle w:val="Heading1"/>
        <w:bidi/>
        <w:jc w:val="both"/>
        <w:rPr>
          <w:rFonts w:cs="Mitra"/>
          <w:sz w:val="24"/>
          <w:szCs w:val="24"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آزمون </w:t>
      </w:r>
      <w:r w:rsidRPr="001A4D4F">
        <w:rPr>
          <w:rFonts w:cs="Mitra"/>
          <w:sz w:val="24"/>
          <w:szCs w:val="24"/>
          <w:lang w:bidi="fa-IR"/>
        </w:rPr>
        <w:t>t</w:t>
      </w:r>
    </w:p>
    <w:p w14:paraId="6036F845" w14:textId="77777777" w:rsidR="00692877" w:rsidRPr="001A4D4F" w:rsidRDefault="00692877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آزمون </w:t>
      </w:r>
      <w:r w:rsidRPr="001A4D4F">
        <w:rPr>
          <w:rFonts w:cs="Mitra"/>
          <w:sz w:val="24"/>
          <w:szCs w:val="24"/>
          <w:lang w:bidi="fa-IR"/>
        </w:rPr>
        <w:t>t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9D00FA" w:rsidRPr="001A4D4F">
        <w:rPr>
          <w:rFonts w:cs="Mitra" w:hint="cs"/>
          <w:sz w:val="24"/>
          <w:szCs w:val="24"/>
          <w:rtl/>
          <w:lang w:bidi="fa-IR"/>
        </w:rPr>
        <w:t>مقا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9D00FA" w:rsidRPr="001A4D4F">
        <w:rPr>
          <w:rFonts w:cs="Mitra" w:hint="cs"/>
          <w:sz w:val="24"/>
          <w:szCs w:val="24"/>
          <w:rtl/>
          <w:lang w:bidi="fa-IR"/>
        </w:rPr>
        <w:t>سه نمونه با جامعه</w:t>
      </w:r>
    </w:p>
    <w:p w14:paraId="37DF556B" w14:textId="77777777" w:rsidR="00692877" w:rsidRPr="001A4D4F" w:rsidRDefault="00692877" w:rsidP="001A4D4F">
      <w:pPr>
        <w:bidi/>
        <w:jc w:val="both"/>
        <w:rPr>
          <w:rFonts w:eastAsiaTheme="minorEastAsia" w:cs="Mitra"/>
          <w:sz w:val="24"/>
          <w:szCs w:val="24"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هدف از آزمون </w:t>
      </w:r>
      <w:r w:rsidRPr="001A4D4F">
        <w:rPr>
          <w:rFonts w:cs="Mitra"/>
          <w:sz w:val="24"/>
          <w:szCs w:val="24"/>
          <w:lang w:bidi="fa-IR"/>
        </w:rPr>
        <w:t>t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پاسخ به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سوال است که آ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که از جامعه نمونه انتخاب شده است ، با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ن جامعه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کسان است ؟ و تفاوت مشاهده شده  معن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دار است </w:t>
      </w:r>
      <w:r w:rsidR="009D00FA" w:rsidRPr="001A4D4F">
        <w:rPr>
          <w:rFonts w:cs="Mitra" w:hint="cs"/>
          <w:sz w:val="24"/>
          <w:szCs w:val="24"/>
          <w:rtl/>
          <w:lang w:bidi="fa-IR"/>
        </w:rPr>
        <w:t xml:space="preserve">؟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9D00FA" w:rsidRPr="001A4D4F">
        <w:rPr>
          <w:rFonts w:cs="Mitra" w:hint="cs"/>
          <w:sz w:val="24"/>
          <w:szCs w:val="24"/>
          <w:rtl/>
          <w:lang w:bidi="fa-IR"/>
        </w:rPr>
        <w:t>ا خ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9D00FA" w:rsidRPr="001A4D4F">
        <w:rPr>
          <w:rFonts w:cs="Mitra" w:hint="cs"/>
          <w:sz w:val="24"/>
          <w:szCs w:val="24"/>
          <w:rtl/>
          <w:lang w:bidi="fa-IR"/>
        </w:rPr>
        <w:t xml:space="preserve">ر </w:t>
      </w:r>
      <m:oMath>
        <m:r>
          <w:rPr>
            <w:rFonts w:ascii="Cambria Math" w:hAnsi="Cambria Math" w:cs="Mitra"/>
            <w:sz w:val="24"/>
            <w:szCs w:val="24"/>
            <w:lang w:bidi="fa-IR"/>
          </w:rPr>
          <m:t>t</m:t>
        </m:r>
        <m:d>
          <m:d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tra"/>
                <w:sz w:val="24"/>
                <w:szCs w:val="24"/>
                <w:rtl/>
                <w:lang w:bidi="fa-IR"/>
              </w:rPr>
              <m:t>م</m:t>
            </m:r>
          </m:e>
        </m:d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μ</m:t>
            </m:r>
          </m:num>
          <m:den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SE</m:t>
            </m:r>
          </m:den>
        </m:f>
      </m:oMath>
      <w:r w:rsidR="009D00FA"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. که در ا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="009D00FA"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ن فرمول </w:t>
      </w:r>
      <w:r w:rsidR="009D00FA" w:rsidRPr="001A4D4F">
        <w:rPr>
          <w:rFonts w:eastAsiaTheme="minorEastAsia" w:cs="Times New Roman"/>
          <w:sz w:val="24"/>
          <w:szCs w:val="24"/>
          <w:rtl/>
          <w:lang w:bidi="fa-IR"/>
        </w:rPr>
        <w:t>:</w:t>
      </w:r>
    </w:p>
    <w:p w14:paraId="0DDCC85C" w14:textId="77777777" w:rsidR="009D00FA" w:rsidRPr="001A4D4F" w:rsidRDefault="009D00FA" w:rsidP="001A4D4F">
      <w:pPr>
        <w:bidi/>
        <w:jc w:val="both"/>
        <w:rPr>
          <w:rFonts w:eastAsiaTheme="minorEastAsia" w:cs="Mitra"/>
          <w:sz w:val="24"/>
          <w:szCs w:val="24"/>
          <w:rtl/>
          <w:lang w:bidi="fa-IR"/>
        </w:rPr>
      </w:pPr>
      <w:r w:rsidRPr="001A4D4F">
        <w:rPr>
          <w:rFonts w:eastAsiaTheme="minorEastAsia" w:cs="Mitra"/>
          <w:sz w:val="24"/>
          <w:szCs w:val="24"/>
          <w:lang w:bidi="fa-IR"/>
        </w:rPr>
        <w:t>M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= م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انگ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ن نمونه ، </w:t>
      </w:r>
      <m:oMath>
        <m:r>
          <w:rPr>
            <w:rFonts w:ascii="Cambria Math" w:hAnsi="Cambria Math" w:cs="Mitra"/>
            <w:sz w:val="24"/>
            <w:szCs w:val="24"/>
            <w:lang w:bidi="fa-IR"/>
          </w:rPr>
          <m:t>μ</m:t>
        </m:r>
      </m:oMath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= م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انگ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ن جامعه و </w:t>
      </w:r>
      <w:r w:rsidRPr="001A4D4F">
        <w:rPr>
          <w:rFonts w:eastAsiaTheme="minorEastAsia" w:cs="Mitra"/>
          <w:sz w:val="24"/>
          <w:szCs w:val="24"/>
          <w:lang w:bidi="fa-IR"/>
        </w:rPr>
        <w:t>SE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خطا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مع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ار است . </w:t>
      </w:r>
      <w:r w:rsidR="007E63A0" w:rsidRPr="001A4D4F">
        <w:rPr>
          <w:rFonts w:eastAsiaTheme="minorEastAsia" w:cs="Mitra" w:hint="cs"/>
          <w:sz w:val="24"/>
          <w:szCs w:val="24"/>
          <w:rtl/>
          <w:lang w:bidi="fa-IR"/>
        </w:rPr>
        <w:t>(م)</w:t>
      </w:r>
      <w:r w:rsidR="007E63A0" w:rsidRPr="001A4D4F">
        <w:rPr>
          <w:rFonts w:eastAsiaTheme="minorEastAsia" w:cs="Mitra"/>
          <w:sz w:val="24"/>
          <w:szCs w:val="24"/>
          <w:lang w:bidi="fa-IR"/>
        </w:rPr>
        <w:t xml:space="preserve"> t</w:t>
      </w:r>
      <w:r w:rsidR="007E63A0"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مقدار محاسبه شده </w:t>
      </w:r>
      <w:r w:rsidRPr="001A4D4F">
        <w:rPr>
          <w:rFonts w:eastAsiaTheme="minorEastAsia" w:cs="Mitra"/>
          <w:sz w:val="24"/>
          <w:szCs w:val="24"/>
          <w:lang w:bidi="fa-IR"/>
        </w:rPr>
        <w:t>t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است .</w:t>
      </w:r>
    </w:p>
    <w:p w14:paraId="69FF26C5" w14:textId="77777777" w:rsidR="009D00FA" w:rsidRPr="001A4D4F" w:rsidRDefault="009D00FA" w:rsidP="00A50776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مثال : در 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ک نمونه </w:t>
      </w:r>
      <w:r w:rsidR="007E63A0" w:rsidRPr="001A4D4F">
        <w:rPr>
          <w:rFonts w:eastAsiaTheme="minorEastAsia" w:cs="Mitra" w:hint="cs"/>
          <w:sz w:val="24"/>
          <w:szCs w:val="24"/>
          <w:rtl/>
          <w:lang w:bidi="fa-IR"/>
        </w:rPr>
        <w:t>16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نفر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از دانش جو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 ، م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انگ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ن نمره آمار 14 و انحراف مع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ار 3 است .  اگر م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انگ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ن نمره درس آمار دانشجو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 در کشور 16 باشد ، فرض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ه 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کسان بودن م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انگ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ن نمونه با م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انگ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ن جامعه را بررس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 xml:space="preserve"> کن</w:t>
      </w:r>
      <w:r w:rsidR="001A4D4F">
        <w:rPr>
          <w:rFonts w:eastAsiaTheme="minorEastAsia" w:cs="Mitra" w:hint="cs"/>
          <w:sz w:val="24"/>
          <w:szCs w:val="24"/>
          <w:rtl/>
          <w:lang w:bidi="fa-IR"/>
        </w:rPr>
        <w:t>ي</w:t>
      </w:r>
      <w:r w:rsidRPr="001A4D4F">
        <w:rPr>
          <w:rFonts w:eastAsiaTheme="minorEastAsia" w:cs="Mitra" w:hint="cs"/>
          <w:sz w:val="24"/>
          <w:szCs w:val="24"/>
          <w:rtl/>
          <w:lang w:bidi="fa-IR"/>
        </w:rPr>
        <w:t>د .</w:t>
      </w:r>
      <w:r w:rsidR="00A50776">
        <w:rPr>
          <w:rFonts w:eastAsiaTheme="minorEastAsia" w:cs="Times New Roman"/>
          <w:sz w:val="24"/>
          <w:szCs w:val="24"/>
          <w:rtl/>
          <w:lang w:bidi="fa-IR"/>
        </w:rPr>
        <w:t xml:space="preserve"> </w:t>
      </w:r>
      <m:oMath>
        <m:r>
          <w:rPr>
            <w:rFonts w:ascii="Cambria Math" w:hAnsi="Cambria Math" w:cs="Mitra"/>
            <w:sz w:val="24"/>
            <w:szCs w:val="24"/>
            <w:lang w:bidi="fa-IR"/>
          </w:rPr>
          <m:t>t</m:t>
        </m:r>
        <m:d>
          <m:d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tra"/>
                <w:sz w:val="24"/>
                <w:szCs w:val="24"/>
                <w:rtl/>
                <w:lang w:bidi="fa-IR"/>
              </w:rPr>
              <m:t>م</m:t>
            </m:r>
          </m:e>
        </m:d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μ</m:t>
            </m:r>
          </m:num>
          <m:den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SE</m:t>
            </m:r>
          </m:den>
        </m:f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14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16</m:t>
            </m:r>
          </m:num>
          <m:den>
            <m:f>
              <m:f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fPr>
              <m:num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Mitra"/>
                        <w:sz w:val="24"/>
                        <w:szCs w:val="24"/>
                        <w:lang w:bidi="fa-IR"/>
                      </w:rPr>
                      <m:t>16</m:t>
                    </m:r>
                  </m:e>
                </m:rad>
              </m:den>
            </m:f>
          </m:den>
        </m:f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2</m:t>
            </m:r>
          </m:num>
          <m:den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.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75</m:t>
            </m:r>
          </m:den>
        </m:f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=-</m:t>
        </m:r>
        <m:r>
          <w:rPr>
            <w:rFonts w:ascii="Cambria Math" w:hAnsi="Cambria Math" w:cs="Mitra"/>
            <w:sz w:val="24"/>
            <w:szCs w:val="24"/>
            <w:lang w:bidi="fa-IR"/>
          </w:rPr>
          <m:t>2</m:t>
        </m:r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.</m:t>
        </m:r>
        <m:r>
          <w:rPr>
            <w:rFonts w:ascii="Cambria Math" w:hAnsi="Cambria Math" w:cs="Mitra"/>
            <w:sz w:val="24"/>
            <w:szCs w:val="24"/>
            <w:lang w:bidi="fa-IR"/>
          </w:rPr>
          <m:t>67</m:t>
        </m:r>
      </m:oMath>
    </w:p>
    <w:p w14:paraId="7C7F39FD" w14:textId="77777777" w:rsidR="009D00FA" w:rsidRPr="001A4D4F" w:rsidRDefault="007E63A0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در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نجا در جه آزاد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15 است ، با مراجعه به جدول مقدار بحران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Pr="001A4D4F">
        <w:rPr>
          <w:rFonts w:cs="Mitra"/>
          <w:sz w:val="24"/>
          <w:szCs w:val="24"/>
          <w:lang w:bidi="fa-IR"/>
        </w:rPr>
        <w:t>t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را مشاهده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. 2.131 و 2.602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مقادر احتمال 95 و 99 درصد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مشاهده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. </w:t>
      </w:r>
      <w:r w:rsidR="007E1C3D" w:rsidRPr="001A4D4F">
        <w:rPr>
          <w:rFonts w:cs="Mitra" w:hint="cs"/>
          <w:sz w:val="24"/>
          <w:szCs w:val="24"/>
          <w:rtl/>
          <w:lang w:bidi="fa-IR"/>
        </w:rPr>
        <w:t>مقدار محاسبه شد ما حت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E1C3D" w:rsidRPr="001A4D4F">
        <w:rPr>
          <w:rFonts w:cs="Mitra" w:hint="cs"/>
          <w:sz w:val="24"/>
          <w:szCs w:val="24"/>
          <w:rtl/>
          <w:lang w:bidi="fa-IR"/>
        </w:rPr>
        <w:t xml:space="preserve"> از مقدار 99 درصد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E1C3D" w:rsidRPr="001A4D4F">
        <w:rPr>
          <w:rFonts w:cs="Mitra" w:hint="cs"/>
          <w:sz w:val="24"/>
          <w:szCs w:val="24"/>
          <w:rtl/>
          <w:lang w:bidi="fa-IR"/>
        </w:rPr>
        <w:t xml:space="preserve"> 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E1C3D" w:rsidRPr="001A4D4F">
        <w:rPr>
          <w:rFonts w:cs="Mitra" w:hint="cs"/>
          <w:sz w:val="24"/>
          <w:szCs w:val="24"/>
          <w:rtl/>
          <w:lang w:bidi="fa-IR"/>
        </w:rPr>
        <w:t>ز 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E1C3D" w:rsidRPr="001A4D4F">
        <w:rPr>
          <w:rFonts w:cs="Mitra" w:hint="cs"/>
          <w:sz w:val="24"/>
          <w:szCs w:val="24"/>
          <w:rtl/>
          <w:lang w:bidi="fa-IR"/>
        </w:rPr>
        <w:t>شتر است . بنابرا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E1C3D" w:rsidRPr="001A4D4F">
        <w:rPr>
          <w:rFonts w:cs="Mitra" w:hint="cs"/>
          <w:sz w:val="24"/>
          <w:szCs w:val="24"/>
          <w:rtl/>
          <w:lang w:bidi="fa-IR"/>
        </w:rPr>
        <w:t>ن فرض صفر رد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7E1C3D" w:rsidRPr="001A4D4F">
        <w:rPr>
          <w:rFonts w:cs="Mitra" w:hint="cs"/>
          <w:sz w:val="24"/>
          <w:szCs w:val="24"/>
          <w:rtl/>
          <w:lang w:bidi="fa-IR"/>
        </w:rPr>
        <w:t xml:space="preserve"> شود . </w:t>
      </w:r>
    </w:p>
    <w:p w14:paraId="37E0AABA" w14:textId="77777777" w:rsidR="007E1C3D" w:rsidRPr="001A4D4F" w:rsidRDefault="007E1C3D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فرض ها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 بنا</w:t>
      </w:r>
      <w:r w:rsidR="001A4D4F">
        <w:rPr>
          <w:rFonts w:cs="Mitra" w:hint="cs"/>
          <w:sz w:val="24"/>
          <w:szCs w:val="24"/>
          <w:rtl/>
          <w:lang w:bidi="fa-IR"/>
        </w:rPr>
        <w:t>يي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به کار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آزمون </w:t>
      </w:r>
      <w:r w:rsidRPr="001A4D4F">
        <w:rPr>
          <w:rFonts w:cs="Mitra"/>
          <w:sz w:val="24"/>
          <w:szCs w:val="24"/>
          <w:lang w:bidi="fa-IR"/>
        </w:rPr>
        <w:t>t</w:t>
      </w:r>
    </w:p>
    <w:p w14:paraId="41027950" w14:textId="77777777" w:rsidR="007E1C3D" w:rsidRPr="001A4D4F" w:rsidRDefault="007E1C3D" w:rsidP="001A4D4F">
      <w:pPr>
        <w:pStyle w:val="ListParagraph"/>
        <w:numPr>
          <w:ilvl w:val="0"/>
          <w:numId w:val="2"/>
        </w:numPr>
        <w:bidi/>
        <w:jc w:val="both"/>
        <w:rPr>
          <w:rFonts w:cs="Mitra"/>
          <w:sz w:val="24"/>
          <w:szCs w:val="24"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نمره ها توسط نمونه 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تصادف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از جامعه انتخاب شده باشد .</w:t>
      </w:r>
    </w:p>
    <w:p w14:paraId="16F4C071" w14:textId="77777777" w:rsidR="007E1C3D" w:rsidRPr="001A4D4F" w:rsidRDefault="007E1C3D" w:rsidP="001A4D4F">
      <w:pPr>
        <w:pStyle w:val="ListParagraph"/>
        <w:numPr>
          <w:ilvl w:val="0"/>
          <w:numId w:val="2"/>
        </w:numPr>
        <w:bidi/>
        <w:jc w:val="both"/>
        <w:rPr>
          <w:rFonts w:cs="Mitra"/>
          <w:sz w:val="24"/>
          <w:szCs w:val="24"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توز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ع نمرات در چامعه ، نرمال باشد . لازمه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امر هم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است که مق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اس متغ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رها فاصله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 نسبت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باشد .</w:t>
      </w:r>
    </w:p>
    <w:p w14:paraId="46876260" w14:textId="77777777" w:rsidR="007E1C3D" w:rsidRPr="001A4D4F" w:rsidRDefault="007E1C3D" w:rsidP="001A4D4F">
      <w:pPr>
        <w:pStyle w:val="ListParagraph"/>
        <w:numPr>
          <w:ilvl w:val="0"/>
          <w:numId w:val="2"/>
        </w:numPr>
        <w:bidi/>
        <w:jc w:val="both"/>
        <w:rPr>
          <w:rFonts w:cs="Mitra"/>
          <w:sz w:val="24"/>
          <w:szCs w:val="24"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اگر مقا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سه دو گروه مطرح باشد ، وار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انس دو گروه برابر باشد .</w:t>
      </w:r>
    </w:p>
    <w:p w14:paraId="52D5E6F9" w14:textId="77777777" w:rsidR="007E1C3D" w:rsidRPr="001A4D4F" w:rsidRDefault="007E1C3D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آزمون </w:t>
      </w:r>
      <w:r w:rsidRPr="001A4D4F">
        <w:rPr>
          <w:rFonts w:cs="Mitra"/>
          <w:sz w:val="24"/>
          <w:szCs w:val="24"/>
          <w:lang w:bidi="fa-IR"/>
        </w:rPr>
        <w:t>t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دو گروه مستقل</w:t>
      </w:r>
    </w:p>
    <w:p w14:paraId="730AC016" w14:textId="77777777" w:rsidR="007E1C3D" w:rsidRDefault="003A6F83" w:rsidP="001A4D4F">
      <w:pPr>
        <w:bidi/>
        <w:jc w:val="both"/>
        <w:rPr>
          <w:rFonts w:eastAsiaTheme="minorEastAsia"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>در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جا ما دو نمونه دار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که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خواه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فرض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ه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کسان بودن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آن ها را بررس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م .  در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نجا خطا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ار تفاوت ها با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د محاسبه شود . </w:t>
      </w:r>
      <m:oMath>
        <m:rad>
          <m:radPr>
            <m:degHide m:val="1"/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Mitra"/>
                    <w:sz w:val="24"/>
                    <w:szCs w:val="24"/>
                    <w:rtl/>
                    <w:lang w:bidi="fa-IR"/>
                  </w:rPr>
                  <m:t xml:space="preserve">واريانس نمونه اول </m:t>
                </m:r>
              </m:num>
              <m:den>
                <m:r>
                  <w:rPr>
                    <w:rFonts w:ascii="Cambria Math" w:hAnsi="Cambria Math" w:cs="Mitra"/>
                    <w:sz w:val="24"/>
                    <w:szCs w:val="24"/>
                    <w:rtl/>
                    <w:lang w:bidi="fa-IR"/>
                  </w:rPr>
                  <m:t>تعداد نمونه اول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+</m:t>
            </m:r>
            <m:f>
              <m:f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fPr>
              <m:num>
                <m:r>
                  <w:rPr>
                    <w:rFonts w:ascii="Cambria Math" w:hAnsi="Cambria Math" w:cs="Mitra"/>
                    <w:sz w:val="24"/>
                    <w:szCs w:val="24"/>
                    <w:rtl/>
                    <w:lang w:bidi="fa-IR"/>
                  </w:rPr>
                  <m:t>واريانس نمونه دوم</m:t>
                </m:r>
              </m:num>
              <m:den>
                <m:r>
                  <w:rPr>
                    <w:rFonts w:ascii="Cambria Math" w:hAnsi="Cambria Math" w:cs="Mitra"/>
                    <w:sz w:val="24"/>
                    <w:szCs w:val="24"/>
                    <w:rtl/>
                    <w:lang w:bidi="fa-IR"/>
                  </w:rPr>
                  <m:t>تعداد نمونه دوم</m:t>
                </m:r>
              </m:den>
            </m:f>
          </m:e>
        </m:rad>
      </m:oMath>
    </w:p>
    <w:p w14:paraId="7E77FFD4" w14:textId="77777777" w:rsidR="003A6F83" w:rsidRPr="001A4D4F" w:rsidRDefault="00A50776" w:rsidP="00A50776">
      <w:pPr>
        <w:bidi/>
        <w:jc w:val="both"/>
        <w:rPr>
          <w:rFonts w:cs="Mitra"/>
          <w:sz w:val="24"/>
          <w:szCs w:val="24"/>
          <w:rtl/>
          <w:lang w:bidi="fa-IR"/>
        </w:rPr>
      </w:pPr>
      <w:r>
        <w:rPr>
          <w:rFonts w:eastAsiaTheme="minorEastAsia" w:cs="Mitra" w:hint="cs"/>
          <w:sz w:val="24"/>
          <w:szCs w:val="24"/>
          <w:rtl/>
          <w:lang w:bidi="fa-IR"/>
        </w:rPr>
        <w:lastRenderedPageBreak/>
        <w:t xml:space="preserve">مقدار </w:t>
      </w:r>
      <w:r>
        <w:rPr>
          <w:rFonts w:eastAsiaTheme="minorEastAsia" w:cs="Mitra"/>
          <w:sz w:val="24"/>
          <w:szCs w:val="24"/>
          <w:lang w:bidi="fa-IR"/>
        </w:rPr>
        <w:t>t</w:t>
      </w:r>
      <w:r>
        <w:rPr>
          <w:rFonts w:eastAsiaTheme="minorEastAsia" w:cs="Mitra" w:hint="cs"/>
          <w:sz w:val="24"/>
          <w:szCs w:val="24"/>
          <w:rtl/>
          <w:lang w:bidi="fa-IR"/>
        </w:rPr>
        <w:t xml:space="preserve"> از رابطه مقابل محاسبه م</w:t>
      </w:r>
      <w:r w:rsidR="00F37210">
        <w:rPr>
          <w:rFonts w:eastAsiaTheme="minorEastAsia" w:cs="Mitra" w:hint="cs"/>
          <w:sz w:val="24"/>
          <w:szCs w:val="24"/>
          <w:rtl/>
          <w:lang w:bidi="fa-IR"/>
        </w:rPr>
        <w:t>ي</w:t>
      </w:r>
      <w:r>
        <w:rPr>
          <w:rFonts w:eastAsiaTheme="minorEastAsia" w:cs="Mitra" w:hint="cs"/>
          <w:sz w:val="24"/>
          <w:szCs w:val="24"/>
          <w:rtl/>
          <w:lang w:bidi="fa-IR"/>
        </w:rPr>
        <w:t xml:space="preserve"> شود . </w:t>
      </w:r>
      <m:oMath>
        <m:r>
          <w:rPr>
            <w:rFonts w:ascii="Cambria Math" w:hAnsi="Cambria Math" w:cs="Mitra"/>
            <w:sz w:val="24"/>
            <w:szCs w:val="24"/>
            <w:lang w:bidi="fa-IR"/>
          </w:rPr>
          <m:t>t</m:t>
        </m:r>
        <m:d>
          <m:d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tra"/>
                <w:sz w:val="24"/>
                <w:szCs w:val="24"/>
                <w:rtl/>
                <w:lang w:bidi="fa-IR"/>
              </w:rPr>
              <m:t>م</m:t>
            </m:r>
          </m:e>
        </m:d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M</m:t>
                </m:r>
              </m:e>
              <m:sub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sSub>
              <m:sSub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M</m:t>
                </m:r>
              </m:e>
              <m:sub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b>
                    </m:sSub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 xml:space="preserve"> </m:t>
            </m:r>
          </m:den>
        </m:f>
      </m:oMath>
      <w:r>
        <w:rPr>
          <w:rFonts w:eastAsiaTheme="minorEastAsia" w:cs="Mitra" w:hint="cs"/>
          <w:sz w:val="24"/>
          <w:szCs w:val="24"/>
          <w:rtl/>
          <w:lang w:bidi="fa-IR"/>
        </w:rPr>
        <w:t xml:space="preserve"> </w:t>
      </w:r>
    </w:p>
    <w:p w14:paraId="5C9E6153" w14:textId="77777777" w:rsidR="0051362D" w:rsidRDefault="00637C61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51362D" w:rsidRPr="001A4D4F">
        <w:rPr>
          <w:rFonts w:cs="Mitra" w:hint="cs"/>
          <w:sz w:val="24"/>
          <w:szCs w:val="24"/>
          <w:rtl/>
          <w:lang w:bidi="fa-IR"/>
        </w:rPr>
        <w:t>مثال : معلم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 xml:space="preserve"> در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ک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 xml:space="preserve"> از دو کلاس خود ش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وه بحث آزاد را در پ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ش گرفته است ، در پا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 xml:space="preserve">ان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ک دوره از هردو کلاس آزمون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 xml:space="preserve">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کسان به عمل آورده است . او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 xml:space="preserve"> خواهد بب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ند که آ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 xml:space="preserve">ا روش بحث آزاد موثر بوده است 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ا خ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ر ؟ کلاس الف :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ن= 16 ، ا ، انحراف 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ار = 2 ، تعداد 25 نفر ... کلاس ب :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ن = 15.5 ، انحراف مع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="0051362D" w:rsidRPr="001A4D4F">
        <w:rPr>
          <w:rFonts w:cs="Mitra" w:hint="cs"/>
          <w:sz w:val="24"/>
          <w:szCs w:val="24"/>
          <w:rtl/>
          <w:lang w:bidi="fa-IR"/>
        </w:rPr>
        <w:t>ار= 3 و تعداد= 18 نفر</w:t>
      </w:r>
    </w:p>
    <w:p w14:paraId="430889FD" w14:textId="77777777" w:rsidR="00793139" w:rsidRPr="001A4D4F" w:rsidRDefault="0086469D" w:rsidP="00A50776">
      <w:pPr>
        <w:bidi/>
        <w:jc w:val="both"/>
        <w:rPr>
          <w:rFonts w:cs="Mitra"/>
          <w:i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>فرضيه صفر معلم چنين است : ميانگين دو گروه برابر است .</w:t>
      </w:r>
      <w:r w:rsidR="00A50776">
        <w:rPr>
          <w:rFonts w:cs="Mitra" w:hint="cs"/>
          <w:sz w:val="24"/>
          <w:szCs w:val="24"/>
          <w:rtl/>
          <w:lang w:bidi="fa-IR"/>
        </w:rPr>
        <w:t xml:space="preserve"> </w:t>
      </w:r>
      <m:oMath>
        <m:r>
          <w:rPr>
            <w:rFonts w:ascii="Cambria Math" w:hAnsi="Cambria Math" w:cs="Mitra"/>
            <w:sz w:val="24"/>
            <w:szCs w:val="24"/>
            <w:lang w:bidi="fa-IR"/>
          </w:rPr>
          <m:t>t</m:t>
        </m:r>
        <m:d>
          <m:d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tra"/>
                <w:sz w:val="24"/>
                <w:szCs w:val="24"/>
                <w:rtl/>
                <w:lang w:bidi="fa-IR"/>
              </w:rPr>
              <m:t>م</m:t>
            </m:r>
          </m:e>
        </m:d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M</m:t>
                </m:r>
              </m:e>
              <m:sub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sSub>
              <m:sSub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M</m:t>
                </m:r>
              </m:e>
              <m:sub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b>
                    </m:sSub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16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15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.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Mitra"/>
                        <w:sz w:val="24"/>
                        <w:szCs w:val="24"/>
                        <w:lang w:bidi="fa-IR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Mitra"/>
                        <w:sz w:val="24"/>
                        <w:szCs w:val="24"/>
                        <w:lang w:bidi="fa-IR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Mitra"/>
                        <w:sz w:val="24"/>
                        <w:szCs w:val="24"/>
                        <w:lang w:bidi="fa-IR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Mitra"/>
                        <w:sz w:val="24"/>
                        <w:szCs w:val="24"/>
                        <w:lang w:bidi="fa-IR"/>
                      </w:rPr>
                      <m:t>18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.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radPr>
              <m:deg/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.</m:t>
                </m:r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16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+</m:t>
                </m:r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.</m:t>
                </m:r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.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5</m:t>
            </m:r>
          </m:num>
          <m:den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0</m:t>
            </m:r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.</m:t>
            </m:r>
            <m:r>
              <w:rPr>
                <w:rFonts w:ascii="Cambria Math" w:hAnsi="Cambria Math" w:cs="Mitra"/>
                <w:sz w:val="24"/>
                <w:szCs w:val="24"/>
                <w:lang w:bidi="fa-IR"/>
              </w:rPr>
              <m:t>812</m:t>
            </m:r>
          </m:den>
        </m:f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=-</m:t>
        </m:r>
        <m:r>
          <w:rPr>
            <w:rFonts w:ascii="Cambria Math" w:hAnsi="Cambria Math" w:cs="Mitra"/>
            <w:sz w:val="24"/>
            <w:szCs w:val="24"/>
            <w:lang w:bidi="fa-IR"/>
          </w:rPr>
          <m:t>0</m:t>
        </m:r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.</m:t>
        </m:r>
        <m:r>
          <w:rPr>
            <w:rFonts w:ascii="Cambria Math" w:hAnsi="Cambria Math" w:cs="Mitra"/>
            <w:sz w:val="24"/>
            <w:szCs w:val="24"/>
            <w:lang w:bidi="fa-IR"/>
          </w:rPr>
          <m:t>615</m:t>
        </m:r>
      </m:oMath>
    </w:p>
    <w:p w14:paraId="39A28AC6" w14:textId="77777777" w:rsidR="00AB321E" w:rsidRPr="001A4D4F" w:rsidRDefault="00B03982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مقدار </w:t>
      </w:r>
      <w:r w:rsidRPr="001A4D4F">
        <w:rPr>
          <w:rFonts w:cs="Mitra"/>
          <w:sz w:val="24"/>
          <w:szCs w:val="24"/>
          <w:lang w:bidi="fa-IR"/>
        </w:rPr>
        <w:t>t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بحران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احتمال 95 درصد برابر  1.96 است . مشاهده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که مقدار محاسبه شده ما از مقدار بحران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کوچک تر است پس فرض برابر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ها به احتمال 95 درصد مورد تا</w:t>
      </w:r>
      <w:r w:rsidR="001A4D4F">
        <w:rPr>
          <w:rFonts w:cs="Mitra" w:hint="cs"/>
          <w:sz w:val="24"/>
          <w:szCs w:val="24"/>
          <w:rtl/>
          <w:lang w:bidi="fa-IR"/>
        </w:rPr>
        <w:t>يي</w:t>
      </w:r>
      <w:r w:rsidRPr="001A4D4F">
        <w:rPr>
          <w:rFonts w:cs="Mitra" w:hint="cs"/>
          <w:sz w:val="24"/>
          <w:szCs w:val="24"/>
          <w:rtl/>
          <w:lang w:bidi="fa-IR"/>
        </w:rPr>
        <w:t>د است . مفهوم 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گر 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 است که روش بحث آزاد نتوانسته تاث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ر گذار باشد و افزا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ش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انگ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>ن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هم که مشاهده م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شود ، احتمالا ناش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از تصادف است .</w:t>
      </w:r>
    </w:p>
    <w:p w14:paraId="2BB29BEE" w14:textId="77777777" w:rsidR="00B03982" w:rsidRPr="001A4D4F" w:rsidRDefault="00B03982" w:rsidP="001A4D4F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1A4D4F">
        <w:rPr>
          <w:rFonts w:cs="Mitra" w:hint="cs"/>
          <w:sz w:val="24"/>
          <w:szCs w:val="24"/>
          <w:rtl/>
          <w:lang w:bidi="fa-IR"/>
        </w:rPr>
        <w:t xml:space="preserve">آزمون </w:t>
      </w:r>
      <w:r w:rsidRPr="001A4D4F">
        <w:rPr>
          <w:rFonts w:cs="Mitra"/>
          <w:sz w:val="24"/>
          <w:szCs w:val="24"/>
          <w:lang w:bidi="fa-IR"/>
        </w:rPr>
        <w:t>t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برا</w:t>
      </w:r>
      <w:r w:rsidR="001A4D4F">
        <w:rPr>
          <w:rFonts w:cs="Mitra" w:hint="cs"/>
          <w:sz w:val="24"/>
          <w:szCs w:val="24"/>
          <w:rtl/>
          <w:lang w:bidi="fa-IR"/>
        </w:rPr>
        <w:t>ي</w:t>
      </w:r>
      <w:r w:rsidRPr="001A4D4F">
        <w:rPr>
          <w:rFonts w:cs="Mitra" w:hint="cs"/>
          <w:sz w:val="24"/>
          <w:szCs w:val="24"/>
          <w:rtl/>
          <w:lang w:bidi="fa-IR"/>
        </w:rPr>
        <w:t xml:space="preserve"> دو گروه وابسته</w:t>
      </w:r>
    </w:p>
    <w:p w14:paraId="7E14D6AB" w14:textId="77777777" w:rsidR="00B03982" w:rsidRDefault="001A4D4F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>در ا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>ن شرا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>ط ما دو نمونه مستقل ندار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 xml:space="preserve">م ، بلکه 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>ک نمونه دار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>م که دو بار آن را اندازه گ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>ر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 xml:space="preserve"> کرده ا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 xml:space="preserve">م . </w:t>
      </w:r>
    </w:p>
    <w:p w14:paraId="007C5CD4" w14:textId="77777777" w:rsidR="001A4D4F" w:rsidRDefault="001A4D4F" w:rsidP="001A4D4F">
      <w:pPr>
        <w:bidi/>
        <w:jc w:val="both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>مثال : معلم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 xml:space="preserve"> پس از آزمون حافظه از 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>ک کلاس 20 نفر</w:t>
      </w:r>
      <w:r w:rsidR="0086469D">
        <w:rPr>
          <w:rFonts w:cs="Mitra" w:hint="cs"/>
          <w:sz w:val="24"/>
          <w:szCs w:val="24"/>
          <w:rtl/>
          <w:lang w:bidi="fa-IR"/>
        </w:rPr>
        <w:t>ي</w:t>
      </w:r>
      <w:r>
        <w:rPr>
          <w:rFonts w:cs="Mitra" w:hint="cs"/>
          <w:sz w:val="24"/>
          <w:szCs w:val="24"/>
          <w:rtl/>
          <w:lang w:bidi="fa-IR"/>
        </w:rPr>
        <w:t xml:space="preserve"> ، آن هارا تحت آموزش </w:t>
      </w:r>
      <w:r w:rsidR="0086469D">
        <w:rPr>
          <w:rFonts w:cs="Mitra" w:hint="cs"/>
          <w:sz w:val="24"/>
          <w:szCs w:val="24"/>
          <w:rtl/>
          <w:lang w:bidi="fa-IR"/>
        </w:rPr>
        <w:t>روش معني دار کردن ، قرار داد و مجددا از آنها آزمون حافظه گرفت . او مي خواهد ببيند که آيا اين آموزش موثر بوده است يا خير ؟</w:t>
      </w:r>
    </w:p>
    <w:p w14:paraId="3E01EA7C" w14:textId="77777777" w:rsidR="0086469D" w:rsidRDefault="0086469D" w:rsidP="00586A8F">
      <w:pPr>
        <w:bidi/>
        <w:jc w:val="both"/>
        <w:rPr>
          <w:rFonts w:cs="Mitra" w:hint="cs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 xml:space="preserve">مشاهده مي کنيم که در اينجا يک گروه دو بار تحت آزمون قرار گرفته است . در اين مورد </w:t>
      </w:r>
      <w:r w:rsidR="00586A8F">
        <w:rPr>
          <w:rFonts w:cs="Mitra" w:hint="cs"/>
          <w:sz w:val="24"/>
          <w:szCs w:val="24"/>
          <w:rtl/>
          <w:lang w:bidi="fa-IR"/>
        </w:rPr>
        <w:t xml:space="preserve">ظاهرا </w:t>
      </w:r>
      <w:r>
        <w:rPr>
          <w:rFonts w:cs="Mitra" w:hint="cs"/>
          <w:sz w:val="24"/>
          <w:szCs w:val="24"/>
          <w:rtl/>
          <w:lang w:bidi="fa-IR"/>
        </w:rPr>
        <w:t>محاسبه خطاي معيار پيچيده تر است .</w:t>
      </w:r>
      <w:r w:rsidR="00A50776">
        <w:rPr>
          <w:rFonts w:cs="Mitra" w:hint="cs"/>
          <w:sz w:val="24"/>
          <w:szCs w:val="24"/>
          <w:rtl/>
          <w:lang w:bidi="fa-IR"/>
        </w:rPr>
        <w:t xml:space="preserve"> </w:t>
      </w:r>
      <w:r w:rsidR="00586A8F">
        <w:rPr>
          <w:rFonts w:cs="Mitra" w:hint="cs"/>
          <w:sz w:val="24"/>
          <w:szCs w:val="24"/>
          <w:rtl/>
          <w:lang w:bidi="fa-IR"/>
        </w:rPr>
        <w:t>ساده تر آن است که خطا</w:t>
      </w:r>
      <w:r w:rsidR="00F37210">
        <w:rPr>
          <w:rFonts w:cs="Mitra" w:hint="cs"/>
          <w:sz w:val="24"/>
          <w:szCs w:val="24"/>
          <w:rtl/>
          <w:lang w:bidi="fa-IR"/>
        </w:rPr>
        <w:t>ي</w:t>
      </w:r>
      <w:r w:rsidR="00586A8F">
        <w:rPr>
          <w:rFonts w:cs="Mitra" w:hint="cs"/>
          <w:sz w:val="24"/>
          <w:szCs w:val="24"/>
          <w:rtl/>
          <w:lang w:bidi="fa-IR"/>
        </w:rPr>
        <w:t xml:space="preserve"> مع</w:t>
      </w:r>
      <w:r w:rsidR="00F37210">
        <w:rPr>
          <w:rFonts w:cs="Mitra" w:hint="cs"/>
          <w:sz w:val="24"/>
          <w:szCs w:val="24"/>
          <w:rtl/>
          <w:lang w:bidi="fa-IR"/>
        </w:rPr>
        <w:t>ي</w:t>
      </w:r>
      <w:r w:rsidR="00586A8F">
        <w:rPr>
          <w:rFonts w:cs="Mitra" w:hint="cs"/>
          <w:sz w:val="24"/>
          <w:szCs w:val="24"/>
          <w:rtl/>
          <w:lang w:bidi="fa-IR"/>
        </w:rPr>
        <w:t xml:space="preserve">ار هر </w:t>
      </w:r>
      <w:r w:rsidR="00F37210">
        <w:rPr>
          <w:rFonts w:cs="Mitra" w:hint="cs"/>
          <w:sz w:val="24"/>
          <w:szCs w:val="24"/>
          <w:rtl/>
          <w:lang w:bidi="fa-IR"/>
        </w:rPr>
        <w:t>ي</w:t>
      </w:r>
      <w:r w:rsidR="00586A8F">
        <w:rPr>
          <w:rFonts w:cs="Mitra" w:hint="cs"/>
          <w:sz w:val="24"/>
          <w:szCs w:val="24"/>
          <w:rtl/>
          <w:lang w:bidi="fa-IR"/>
        </w:rPr>
        <w:t xml:space="preserve">ک از آزمون ها ابتدا محاسبه شود . </w:t>
      </w:r>
      <m:oMath>
        <m:r>
          <w:rPr>
            <w:rFonts w:ascii="Cambria Math" w:hAnsi="Cambria Math" w:cs="Mitra"/>
            <w:sz w:val="24"/>
            <w:szCs w:val="24"/>
            <w:lang w:bidi="fa-IR"/>
          </w:rPr>
          <m:t>t</m:t>
        </m:r>
        <m:d>
          <m:d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tra"/>
                <w:sz w:val="24"/>
                <w:szCs w:val="24"/>
                <w:rtl/>
                <w:lang w:bidi="fa-IR"/>
              </w:rPr>
              <m:t>م</m:t>
            </m:r>
          </m:e>
        </m:d>
        <m:r>
          <w:rPr>
            <w:rFonts w:ascii="Cambria Math" w:hAnsi="Cambria Math" w:cs="Times New Roman"/>
            <w:sz w:val="24"/>
            <w:szCs w:val="24"/>
            <w:rtl/>
            <w:lang w:bidi="fa-IR"/>
          </w:rPr>
          <m:t>=</m:t>
        </m:r>
        <m:f>
          <m:fPr>
            <m:ctrlPr>
              <w:rPr>
                <w:rFonts w:ascii="Cambria Math" w:hAnsi="Cambria Math" w:cs="Mitra"/>
                <w:i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M</m:t>
                </m:r>
              </m:e>
              <m:sub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>-</m:t>
            </m:r>
            <m:sSub>
              <m:sSubPr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M</m:t>
                </m:r>
              </m:e>
              <m:sub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Mitra"/>
                    <w:i/>
                    <w:sz w:val="24"/>
                    <w:szCs w:val="24"/>
                    <w:lang w:bidi="fa-IR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-</m:t>
                </m:r>
                <m:r>
                  <w:rPr>
                    <w:rFonts w:ascii="Cambria Math" w:hAnsi="Cambria Math" w:cs="Mitra"/>
                    <w:sz w:val="24"/>
                    <w:szCs w:val="24"/>
                    <w:lang w:bidi="fa-IR"/>
                  </w:rPr>
                  <m:t>2r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1</m:t>
                        </m:r>
                      </m:sub>
                      <m:sup/>
                    </m:sSub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 w:cs="Mitra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Mitra"/>
                                <w:sz w:val="24"/>
                                <w:szCs w:val="24"/>
                                <w:lang w:bidi="fa-I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Mitra"/>
                                <w:sz w:val="24"/>
                                <w:szCs w:val="24"/>
                                <w:lang w:bidi="fa-IR"/>
                              </w:rPr>
                              <m:t>1</m:t>
                            </m:r>
                          </m:sub>
                        </m:sSub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Mitra"/>
                        <w:i/>
                        <w:sz w:val="24"/>
                        <w:szCs w:val="24"/>
                        <w:lang w:bidi="fa-IR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Mitra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b>
                      <m:sup/>
                    </m:sSub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Mitra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 w:cs="Mitra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Mitra"/>
                                <w:sz w:val="24"/>
                                <w:szCs w:val="24"/>
                                <w:lang w:bidi="fa-I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Mitra"/>
                                <w:sz w:val="24"/>
                                <w:szCs w:val="24"/>
                                <w:lang w:bidi="fa-IR"/>
                              </w:rPr>
                              <m:t>2</m:t>
                            </m:r>
                          </m:sub>
                        </m:sSub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rtl/>
                    <w:lang w:bidi="fa-IR"/>
                  </w:rPr>
                  <m:t>)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rtl/>
                <w:lang w:bidi="fa-IR"/>
              </w:rPr>
              <m:t xml:space="preserve"> </m:t>
            </m:r>
          </m:den>
        </m:f>
      </m:oMath>
    </w:p>
    <w:p w14:paraId="6A8D7D19" w14:textId="77777777" w:rsidR="00F37210" w:rsidRDefault="00F37210" w:rsidP="00F37210">
      <w:pPr>
        <w:bidi/>
        <w:rPr>
          <w:rFonts w:cs="Mitra"/>
          <w:rtl/>
          <w:lang w:bidi="fa-IR"/>
        </w:rPr>
      </w:pPr>
      <w:r w:rsidRPr="009E4BFC">
        <w:rPr>
          <w:rFonts w:cs="Mitra" w:hint="cs"/>
          <w:sz w:val="24"/>
          <w:szCs w:val="24"/>
          <w:rtl/>
          <w:lang w:bidi="fa-IR"/>
        </w:rPr>
        <w:t>تمر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>ن 1 : در جدول ز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>ر م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>انگ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>ن و انحراف مع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 xml:space="preserve">ار چند آزمون و نمرات 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 xml:space="preserve">ک دانش آموز در آن داده شده است . نمره او را به </w:t>
      </w:r>
      <w:r w:rsidRPr="009E4BFC">
        <w:rPr>
          <w:rFonts w:cs="Mitra"/>
          <w:sz w:val="24"/>
          <w:szCs w:val="24"/>
          <w:lang w:bidi="fa-IR"/>
        </w:rPr>
        <w:t>z</w:t>
      </w:r>
      <w:r w:rsidRPr="009E4BFC">
        <w:rPr>
          <w:rFonts w:cs="Mitra" w:hint="cs"/>
          <w:sz w:val="24"/>
          <w:szCs w:val="24"/>
          <w:rtl/>
          <w:lang w:bidi="fa-IR"/>
        </w:rPr>
        <w:t xml:space="preserve"> تبد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>ل کرده و مقا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>سه کن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E4BFC">
        <w:rPr>
          <w:rFonts w:cs="Mitra" w:hint="cs"/>
          <w:sz w:val="24"/>
          <w:szCs w:val="24"/>
          <w:rtl/>
          <w:lang w:bidi="fa-IR"/>
        </w:rPr>
        <w:t>د</w:t>
      </w:r>
      <w:r>
        <w:rPr>
          <w:rFonts w:cs="Mitra" w:hint="cs"/>
          <w:rtl/>
          <w:lang w:bidi="fa-IR"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37210" w14:paraId="2C9ED447" w14:textId="77777777" w:rsidTr="00AC5331">
        <w:tc>
          <w:tcPr>
            <w:tcW w:w="1915" w:type="dxa"/>
          </w:tcPr>
          <w:p w14:paraId="51051C85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نوع آزمون</w:t>
            </w:r>
          </w:p>
        </w:tc>
        <w:tc>
          <w:tcPr>
            <w:tcW w:w="1915" w:type="dxa"/>
          </w:tcPr>
          <w:p w14:paraId="4C23FE7F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ميانگين</w:t>
            </w:r>
          </w:p>
        </w:tc>
        <w:tc>
          <w:tcPr>
            <w:tcW w:w="1915" w:type="dxa"/>
          </w:tcPr>
          <w:p w14:paraId="1BE7225C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انحراف معيار</w:t>
            </w:r>
          </w:p>
        </w:tc>
        <w:tc>
          <w:tcPr>
            <w:tcW w:w="1915" w:type="dxa"/>
          </w:tcPr>
          <w:p w14:paraId="0D1DDD32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نمره دانش آموز</w:t>
            </w:r>
          </w:p>
        </w:tc>
        <w:tc>
          <w:tcPr>
            <w:tcW w:w="1916" w:type="dxa"/>
          </w:tcPr>
          <w:p w14:paraId="4DBB7C5D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</w:p>
        </w:tc>
      </w:tr>
      <w:tr w:rsidR="00F37210" w14:paraId="69926217" w14:textId="77777777" w:rsidTr="00AC5331">
        <w:tc>
          <w:tcPr>
            <w:tcW w:w="1915" w:type="dxa"/>
          </w:tcPr>
          <w:p w14:paraId="64426F1F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هوش کلامي</w:t>
            </w:r>
          </w:p>
        </w:tc>
        <w:tc>
          <w:tcPr>
            <w:tcW w:w="1915" w:type="dxa"/>
          </w:tcPr>
          <w:p w14:paraId="63ADF577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100</w:t>
            </w:r>
          </w:p>
        </w:tc>
        <w:tc>
          <w:tcPr>
            <w:tcW w:w="1915" w:type="dxa"/>
          </w:tcPr>
          <w:p w14:paraId="23AEC414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16</w:t>
            </w:r>
          </w:p>
        </w:tc>
        <w:tc>
          <w:tcPr>
            <w:tcW w:w="1915" w:type="dxa"/>
          </w:tcPr>
          <w:p w14:paraId="02A4F1AF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132</w:t>
            </w:r>
          </w:p>
        </w:tc>
        <w:tc>
          <w:tcPr>
            <w:tcW w:w="1916" w:type="dxa"/>
          </w:tcPr>
          <w:p w14:paraId="0CD885D1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</w:p>
        </w:tc>
      </w:tr>
      <w:tr w:rsidR="00F37210" w14:paraId="4EDBAD50" w14:textId="77777777" w:rsidTr="00AC5331">
        <w:tc>
          <w:tcPr>
            <w:tcW w:w="1915" w:type="dxa"/>
          </w:tcPr>
          <w:p w14:paraId="2FCA01E9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هوش علمي</w:t>
            </w:r>
          </w:p>
        </w:tc>
        <w:tc>
          <w:tcPr>
            <w:tcW w:w="1915" w:type="dxa"/>
          </w:tcPr>
          <w:p w14:paraId="73B811F8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100</w:t>
            </w:r>
          </w:p>
        </w:tc>
        <w:tc>
          <w:tcPr>
            <w:tcW w:w="1915" w:type="dxa"/>
          </w:tcPr>
          <w:p w14:paraId="77965E7C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20</w:t>
            </w:r>
          </w:p>
        </w:tc>
        <w:tc>
          <w:tcPr>
            <w:tcW w:w="1915" w:type="dxa"/>
          </w:tcPr>
          <w:p w14:paraId="5EB3C3F0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120</w:t>
            </w:r>
          </w:p>
        </w:tc>
        <w:tc>
          <w:tcPr>
            <w:tcW w:w="1916" w:type="dxa"/>
          </w:tcPr>
          <w:p w14:paraId="3170C8FF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</w:p>
        </w:tc>
      </w:tr>
      <w:tr w:rsidR="00F37210" w14:paraId="51795525" w14:textId="77777777" w:rsidTr="00AC5331">
        <w:tc>
          <w:tcPr>
            <w:tcW w:w="1915" w:type="dxa"/>
          </w:tcPr>
          <w:p w14:paraId="5C94A543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استعداد رياضي</w:t>
            </w:r>
          </w:p>
        </w:tc>
        <w:tc>
          <w:tcPr>
            <w:tcW w:w="1915" w:type="dxa"/>
          </w:tcPr>
          <w:p w14:paraId="4D94D4F4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90</w:t>
            </w:r>
          </w:p>
        </w:tc>
        <w:tc>
          <w:tcPr>
            <w:tcW w:w="1915" w:type="dxa"/>
          </w:tcPr>
          <w:p w14:paraId="61BA77C5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</w:t>
            </w:r>
          </w:p>
        </w:tc>
        <w:tc>
          <w:tcPr>
            <w:tcW w:w="1915" w:type="dxa"/>
          </w:tcPr>
          <w:p w14:paraId="4991A652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80</w:t>
            </w:r>
          </w:p>
        </w:tc>
        <w:tc>
          <w:tcPr>
            <w:tcW w:w="1916" w:type="dxa"/>
          </w:tcPr>
          <w:p w14:paraId="73A664E3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</w:p>
        </w:tc>
      </w:tr>
      <w:tr w:rsidR="00F37210" w14:paraId="74BF59AF" w14:textId="77777777" w:rsidTr="00AC5331">
        <w:tc>
          <w:tcPr>
            <w:tcW w:w="1915" w:type="dxa"/>
          </w:tcPr>
          <w:p w14:paraId="36C44FDF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استعداد فني</w:t>
            </w:r>
          </w:p>
        </w:tc>
        <w:tc>
          <w:tcPr>
            <w:tcW w:w="1915" w:type="dxa"/>
          </w:tcPr>
          <w:p w14:paraId="2438F947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75</w:t>
            </w:r>
          </w:p>
        </w:tc>
        <w:tc>
          <w:tcPr>
            <w:tcW w:w="1915" w:type="dxa"/>
          </w:tcPr>
          <w:p w14:paraId="38BFD569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</w:t>
            </w:r>
          </w:p>
        </w:tc>
        <w:tc>
          <w:tcPr>
            <w:tcW w:w="1915" w:type="dxa"/>
          </w:tcPr>
          <w:p w14:paraId="326AF4F6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70</w:t>
            </w:r>
          </w:p>
        </w:tc>
        <w:tc>
          <w:tcPr>
            <w:tcW w:w="1916" w:type="dxa"/>
          </w:tcPr>
          <w:p w14:paraId="4C4456B6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</w:p>
        </w:tc>
      </w:tr>
      <w:tr w:rsidR="00F37210" w14:paraId="3D71A3F1" w14:textId="77777777" w:rsidTr="00AC5331">
        <w:tc>
          <w:tcPr>
            <w:tcW w:w="1915" w:type="dxa"/>
          </w:tcPr>
          <w:p w14:paraId="6BE0790C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پيشرفت تحصيلي</w:t>
            </w:r>
          </w:p>
        </w:tc>
        <w:tc>
          <w:tcPr>
            <w:tcW w:w="1915" w:type="dxa"/>
          </w:tcPr>
          <w:p w14:paraId="1D909F8C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75</w:t>
            </w:r>
          </w:p>
        </w:tc>
        <w:tc>
          <w:tcPr>
            <w:tcW w:w="1915" w:type="dxa"/>
          </w:tcPr>
          <w:p w14:paraId="50457DC6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</w:t>
            </w:r>
          </w:p>
        </w:tc>
        <w:tc>
          <w:tcPr>
            <w:tcW w:w="1915" w:type="dxa"/>
          </w:tcPr>
          <w:p w14:paraId="14F6EC73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90</w:t>
            </w:r>
          </w:p>
        </w:tc>
        <w:tc>
          <w:tcPr>
            <w:tcW w:w="1916" w:type="dxa"/>
          </w:tcPr>
          <w:p w14:paraId="5FD9B13F" w14:textId="77777777" w:rsidR="00F37210" w:rsidRDefault="00F37210" w:rsidP="00AC5331">
            <w:pPr>
              <w:bidi/>
              <w:rPr>
                <w:rFonts w:cs="Mitra"/>
                <w:rtl/>
                <w:lang w:bidi="fa-IR"/>
              </w:rPr>
            </w:pPr>
          </w:p>
        </w:tc>
      </w:tr>
    </w:tbl>
    <w:p w14:paraId="4BAB1729" w14:textId="77777777" w:rsidR="00F37210" w:rsidRDefault="00F37210" w:rsidP="00F37210">
      <w:pPr>
        <w:bidi/>
        <w:rPr>
          <w:rFonts w:cs="Mitra"/>
          <w:rtl/>
          <w:lang w:bidi="fa-IR"/>
        </w:rPr>
      </w:pPr>
    </w:p>
    <w:p w14:paraId="7DA46C16" w14:textId="77777777" w:rsidR="00F37210" w:rsidRPr="00935382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 w:rsidRPr="00935382">
        <w:rPr>
          <w:rFonts w:cs="Mitra" w:hint="cs"/>
          <w:sz w:val="24"/>
          <w:szCs w:val="24"/>
          <w:rtl/>
          <w:lang w:bidi="fa-IR"/>
        </w:rPr>
        <w:t>تمر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ن 2 _ با توجه به اطلاعات ز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ر معلوم کن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د چه کس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 xml:space="preserve">  . . . </w:t>
      </w:r>
    </w:p>
    <w:p w14:paraId="27D39349" w14:textId="77777777" w:rsidR="00F37210" w:rsidRPr="00935382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 w:rsidRPr="00935382">
        <w:rPr>
          <w:rFonts w:cs="Mitra" w:hint="cs"/>
          <w:sz w:val="24"/>
          <w:szCs w:val="24"/>
          <w:rtl/>
          <w:lang w:bidi="fa-IR"/>
        </w:rPr>
        <w:t>الف ضع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ف تر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ن نمره در هردو آزمون است ؟</w:t>
      </w:r>
    </w:p>
    <w:p w14:paraId="7AC624C4" w14:textId="77777777" w:rsidR="00F37210" w:rsidRPr="00935382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 w:rsidRPr="00935382">
        <w:rPr>
          <w:rFonts w:cs="Mitra" w:hint="cs"/>
          <w:sz w:val="24"/>
          <w:szCs w:val="24"/>
          <w:rtl/>
          <w:lang w:bidi="fa-IR"/>
        </w:rPr>
        <w:t>ب : قو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تر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ن در هردو آزمون است ؟ نطد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کتر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ن نمره به م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انگ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ن را دارد ؟</w:t>
      </w:r>
    </w:p>
    <w:p w14:paraId="1E7D7DD3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 w:rsidRPr="00935382">
        <w:rPr>
          <w:rFonts w:cs="Mitra" w:hint="cs"/>
          <w:sz w:val="24"/>
          <w:szCs w:val="24"/>
          <w:rtl/>
          <w:lang w:bidi="fa-IR"/>
        </w:rPr>
        <w:lastRenderedPageBreak/>
        <w:t>پ : ب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شتر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ن تفاوت را با م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انگ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935382">
        <w:rPr>
          <w:rFonts w:cs="Mitra" w:hint="cs"/>
          <w:sz w:val="24"/>
          <w:szCs w:val="24"/>
          <w:rtl/>
          <w:lang w:bidi="fa-IR"/>
        </w:rPr>
        <w:t>ن دارد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37210" w14:paraId="24870181" w14:textId="77777777" w:rsidTr="00AC5331">
        <w:tc>
          <w:tcPr>
            <w:tcW w:w="1596" w:type="dxa"/>
          </w:tcPr>
          <w:p w14:paraId="4F50BCA0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14:paraId="67613012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ميانگين</w:t>
            </w:r>
          </w:p>
        </w:tc>
        <w:tc>
          <w:tcPr>
            <w:tcW w:w="1596" w:type="dxa"/>
          </w:tcPr>
          <w:p w14:paraId="167E1C9A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انحراف معيار</w:t>
            </w:r>
          </w:p>
        </w:tc>
        <w:tc>
          <w:tcPr>
            <w:tcW w:w="1596" w:type="dxa"/>
          </w:tcPr>
          <w:p w14:paraId="7F1BEF4C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 xml:space="preserve">حسن </w:t>
            </w:r>
          </w:p>
        </w:tc>
        <w:tc>
          <w:tcPr>
            <w:tcW w:w="1596" w:type="dxa"/>
          </w:tcPr>
          <w:p w14:paraId="6DB82F04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محمود</w:t>
            </w:r>
          </w:p>
        </w:tc>
        <w:tc>
          <w:tcPr>
            <w:tcW w:w="1596" w:type="dxa"/>
          </w:tcPr>
          <w:p w14:paraId="4DF0A8C2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پرويز</w:t>
            </w:r>
          </w:p>
        </w:tc>
      </w:tr>
      <w:tr w:rsidR="00F37210" w14:paraId="28F48369" w14:textId="77777777" w:rsidTr="00AC5331">
        <w:tc>
          <w:tcPr>
            <w:tcW w:w="1596" w:type="dxa"/>
          </w:tcPr>
          <w:p w14:paraId="6A518256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جبر</w:t>
            </w:r>
          </w:p>
        </w:tc>
        <w:tc>
          <w:tcPr>
            <w:tcW w:w="1596" w:type="dxa"/>
          </w:tcPr>
          <w:p w14:paraId="5401FA3A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596" w:type="dxa"/>
          </w:tcPr>
          <w:p w14:paraId="6AE96CDE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596" w:type="dxa"/>
          </w:tcPr>
          <w:p w14:paraId="18026CC6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96" w:type="dxa"/>
          </w:tcPr>
          <w:p w14:paraId="30139F9A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596" w:type="dxa"/>
          </w:tcPr>
          <w:p w14:paraId="7BDEAF35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85</w:t>
            </w:r>
          </w:p>
        </w:tc>
      </w:tr>
      <w:tr w:rsidR="00F37210" w14:paraId="0298713D" w14:textId="77777777" w:rsidTr="00AC5331">
        <w:tc>
          <w:tcPr>
            <w:tcW w:w="1596" w:type="dxa"/>
          </w:tcPr>
          <w:p w14:paraId="47621010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تاريخ</w:t>
            </w:r>
          </w:p>
        </w:tc>
        <w:tc>
          <w:tcPr>
            <w:tcW w:w="1596" w:type="dxa"/>
          </w:tcPr>
          <w:p w14:paraId="180F0324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96" w:type="dxa"/>
          </w:tcPr>
          <w:p w14:paraId="12F840F1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96" w:type="dxa"/>
          </w:tcPr>
          <w:p w14:paraId="58E00E41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96" w:type="dxa"/>
          </w:tcPr>
          <w:p w14:paraId="268FB000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596" w:type="dxa"/>
          </w:tcPr>
          <w:p w14:paraId="715FC86A" w14:textId="77777777" w:rsidR="00F37210" w:rsidRDefault="00F37210" w:rsidP="00AC5331">
            <w:pPr>
              <w:bidi/>
              <w:rPr>
                <w:rFonts w:cs="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>19</w:t>
            </w:r>
          </w:p>
        </w:tc>
      </w:tr>
    </w:tbl>
    <w:p w14:paraId="2D3CE5D6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</w:p>
    <w:p w14:paraId="144A10D3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 xml:space="preserve">تمرين 3 </w:t>
      </w:r>
      <w:r>
        <w:rPr>
          <w:rFonts w:cs="Mitra"/>
          <w:sz w:val="24"/>
          <w:szCs w:val="24"/>
          <w:rtl/>
          <w:lang w:bidi="fa-IR"/>
        </w:rPr>
        <w:t>–</w:t>
      </w:r>
      <w:r>
        <w:rPr>
          <w:rFonts w:cs="Mitra" w:hint="cs"/>
          <w:sz w:val="24"/>
          <w:szCs w:val="24"/>
          <w:rtl/>
          <w:lang w:bidi="fa-IR"/>
        </w:rPr>
        <w:t xml:space="preserve"> نمرات تمرين 1 را به مقياس </w:t>
      </w:r>
      <w:r>
        <w:rPr>
          <w:rFonts w:cs="Mitra"/>
          <w:sz w:val="24"/>
          <w:szCs w:val="24"/>
          <w:lang w:bidi="fa-IR"/>
        </w:rPr>
        <w:t>CEEB</w:t>
      </w:r>
      <w:r>
        <w:rPr>
          <w:rFonts w:cs="Mitra" w:hint="cs"/>
          <w:sz w:val="24"/>
          <w:szCs w:val="24"/>
          <w:rtl/>
          <w:lang w:bidi="fa-IR"/>
        </w:rPr>
        <w:t xml:space="preserve"> ببريد .</w:t>
      </w:r>
    </w:p>
    <w:p w14:paraId="78741D1B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>تمرين ها از کتاب روشهاي آماري در علوم رفتاري تاليف شريفي و نجفي زند انتخاب شده است .</w:t>
      </w:r>
    </w:p>
    <w:p w14:paraId="198D8654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 xml:space="preserve">تمرین 4 </w:t>
      </w:r>
      <w:r>
        <w:rPr>
          <w:rFonts w:cs="Mitra"/>
          <w:sz w:val="24"/>
          <w:szCs w:val="24"/>
          <w:rtl/>
          <w:lang w:bidi="fa-IR"/>
        </w:rPr>
        <w:t>–</w:t>
      </w:r>
      <w:r>
        <w:rPr>
          <w:rFonts w:cs="Mitra" w:hint="cs"/>
          <w:sz w:val="24"/>
          <w:szCs w:val="24"/>
          <w:rtl/>
          <w:lang w:bidi="fa-IR"/>
        </w:rPr>
        <w:t xml:space="preserve"> می دانیم که سطح زیر منحنی نرمال بین ( </w:t>
      </w:r>
      <w:r>
        <w:rPr>
          <w:rFonts w:cs="Mitra"/>
          <w:sz w:val="24"/>
          <w:szCs w:val="24"/>
          <w:lang w:bidi="fa-IR"/>
        </w:rPr>
        <w:t>s</w:t>
      </w:r>
      <w:r>
        <w:rPr>
          <w:rFonts w:cs="Mitra" w:hint="cs"/>
          <w:sz w:val="24"/>
          <w:szCs w:val="24"/>
          <w:rtl/>
          <w:lang w:bidi="fa-IR"/>
        </w:rPr>
        <w:t xml:space="preserve"> 96/1+ میانگین ) و ( </w:t>
      </w:r>
      <w:r>
        <w:rPr>
          <w:rFonts w:cs="Mitra"/>
          <w:sz w:val="24"/>
          <w:szCs w:val="24"/>
          <w:lang w:bidi="fa-IR"/>
        </w:rPr>
        <w:t>s</w:t>
      </w:r>
      <w:r>
        <w:rPr>
          <w:rFonts w:cs="Mitra" w:hint="cs"/>
          <w:sz w:val="24"/>
          <w:szCs w:val="24"/>
          <w:rtl/>
          <w:lang w:bidi="fa-IR"/>
        </w:rPr>
        <w:t xml:space="preserve"> 96/1- میانگین ) برابر با 95/0 است .  نمره های استاندارد  حسن و محمود و پرویز را روی محور مشخص کنید و مشخص کنید که نمره کدامیک در فاصله 95 درصدی است ؟</w:t>
      </w:r>
    </w:p>
    <w:p w14:paraId="6566FF2F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</w:p>
    <w:p w14:paraId="3B589088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 xml:space="preserve">آزمون </w:t>
      </w:r>
      <w:r>
        <w:rPr>
          <w:rFonts w:cs="Mitra"/>
          <w:sz w:val="24"/>
          <w:szCs w:val="24"/>
          <w:lang w:bidi="fa-IR"/>
        </w:rPr>
        <w:t>t</w:t>
      </w:r>
      <w:r>
        <w:rPr>
          <w:rFonts w:cs="Mitra" w:hint="cs"/>
          <w:sz w:val="24"/>
          <w:szCs w:val="24"/>
          <w:rtl/>
          <w:lang w:bidi="fa-IR"/>
        </w:rPr>
        <w:t xml:space="preserve"> استیودنت : برای دو گروه مستقل</w:t>
      </w:r>
    </w:p>
    <w:p w14:paraId="4FAD7ECE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 xml:space="preserve">وقتی نمونه گیری صورت می گیرد ، میان میانگین نمونه های مختلف تفاوت وجود دارد . همواره این سوال وجود دارد که این تفاوت میانگین ها ناشی از شانس و تصادف است یا اینکه تفاوت مشاهده شده بیانگر تفاوت واقعی بین دو گروه است ؟ </w:t>
      </w:r>
    </w:p>
    <w:p w14:paraId="4DE69707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 xml:space="preserve">مثال </w:t>
      </w:r>
      <w:r>
        <w:rPr>
          <w:rFonts w:cs="Mitra"/>
          <w:sz w:val="24"/>
          <w:szCs w:val="24"/>
          <w:rtl/>
          <w:lang w:bidi="fa-IR"/>
        </w:rPr>
        <w:t>–</w:t>
      </w:r>
      <w:r>
        <w:rPr>
          <w:rFonts w:cs="Mitra" w:hint="cs"/>
          <w:sz w:val="24"/>
          <w:szCs w:val="24"/>
          <w:rtl/>
          <w:lang w:bidi="fa-IR"/>
        </w:rPr>
        <w:t xml:space="preserve"> محققی  اضطراب امتحان را توسط آزمونی در دو گروه ( هر گروه 10 نفر )  اندازه می گیرد . میانگین برای گروه اول 55 و برای  گروه دوم 51 به دست می آید . </w:t>
      </w:r>
    </w:p>
    <w:p w14:paraId="223CBA7E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>نکته یکم : محقق می تواند دو فرضیه مطرح کند . اول این که این تفاوت ظاهری و ناشی از شانس و تصادف است . و فرضیه دیگر این که این تفاوت واقعا معنی دار است یعنی واقعا این اختلاف وجود دارد . فرضیه اول ، یعنی تفاوت ناشی از تصادف و شانس را فرضیه صفر می گوییم .</w:t>
      </w:r>
    </w:p>
    <w:p w14:paraId="0ECB2A2D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>نکته دوم : هر فرضیه ای که محقق طرح کند ، نمی تواند صد درصد آن را رد یا تایید کند . در روان شناسی و علوم تربیتی ، احتمال خطا را 5 درصد ( اطمینان 95 درصد ) و یا 1 درصد ( 99 درصد اطمینان ) می گیرند . این مقدار را سطح معنی داری می گویند .</w:t>
      </w:r>
    </w:p>
    <w:p w14:paraId="231DAEE1" w14:textId="77777777" w:rsidR="00F37210" w:rsidRDefault="00F37210" w:rsidP="00F37210">
      <w:pPr>
        <w:bidi/>
        <w:spacing w:after="0" w:line="240" w:lineRule="auto"/>
        <w:rPr>
          <w:rFonts w:cs="Mitra"/>
          <w:sz w:val="24"/>
          <w:szCs w:val="24"/>
          <w:rtl/>
          <w:lang w:bidi="fa-IR"/>
        </w:rPr>
      </w:pPr>
      <w:r>
        <w:rPr>
          <w:rFonts w:cs="Mitra" w:hint="cs"/>
          <w:sz w:val="24"/>
          <w:szCs w:val="24"/>
          <w:rtl/>
          <w:lang w:bidi="fa-IR"/>
        </w:rPr>
        <w:t xml:space="preserve">حال به فرضیه صفر بر می گردیم . باید تفاوت دو میانگین را به یک مقیاس استاندارد تبدیل کنیم . </w:t>
      </w:r>
    </w:p>
    <w:p w14:paraId="44CABFDC" w14:textId="77777777" w:rsidR="00F37210" w:rsidRDefault="00F37210" w:rsidP="00F37210">
      <w:pPr>
        <w:bidi/>
        <w:spacing w:after="0" w:line="240" w:lineRule="auto"/>
        <w:rPr>
          <w:rFonts w:eastAsiaTheme="minorEastAsia" w:cs="Mitra"/>
          <w:sz w:val="24"/>
          <w:szCs w:val="24"/>
          <w:lang w:bidi="fa-IR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bidi="fa-IR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cs="Mitra"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Cambria Math"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Mitr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Mitra"/>
                          <w:sz w:val="24"/>
                          <w:szCs w:val="24"/>
                          <w:lang w:bidi="fa-I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Mitra"/>
                              <w:sz w:val="24"/>
                              <w:szCs w:val="24"/>
                              <w:lang w:bidi="fa-IR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bidi="fa-IR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bidi="fa-IR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sz w:val="24"/>
                          <w:szCs w:val="24"/>
                          <w:lang w:bidi="fa-I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Mitra"/>
                              <w:sz w:val="24"/>
                              <w:szCs w:val="24"/>
                              <w:lang w:bidi="fa-IR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bidi="fa-IR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4"/>
                                  <w:szCs w:val="24"/>
                                  <w:lang w:bidi="fa-IR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sz w:val="24"/>
                          <w:szCs w:val="24"/>
                          <w:lang w:bidi="fa-IR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14:paraId="312F37C2" w14:textId="77777777" w:rsidR="00F37210" w:rsidRDefault="00F37210" w:rsidP="00F37210">
      <w:pPr>
        <w:pStyle w:val="Heading2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ضریب همبستگی پیرسون</w:t>
      </w:r>
    </w:p>
    <w:p w14:paraId="7B7AE956" w14:textId="77777777" w:rsidR="00F37210" w:rsidRDefault="00F37210" w:rsidP="00F37210">
      <w:pPr>
        <w:bidi/>
        <w:rPr>
          <w:rFonts w:hint="cs"/>
          <w:rtl/>
          <w:lang w:bidi="fa-IR"/>
        </w:rPr>
      </w:pPr>
      <w:r w:rsidRPr="00F37210">
        <w:rPr>
          <w:rFonts w:hint="cs"/>
          <w:rtl/>
        </w:rPr>
        <w:t>به کتاب آمار سال دوم دبیرستان مراجعه کنید</w:t>
      </w:r>
      <w:r>
        <w:rPr>
          <w:rFonts w:hint="cs"/>
          <w:rtl/>
          <w:lang w:bidi="fa-IR"/>
        </w:rPr>
        <w:t xml:space="preserve"> .</w:t>
      </w:r>
    </w:p>
    <w:p w14:paraId="35567C9B" w14:textId="77777777" w:rsidR="00F37210" w:rsidRPr="00F37210" w:rsidRDefault="00F37210" w:rsidP="00F37210">
      <w:pPr>
        <w:pStyle w:val="Heading2"/>
        <w:bidi/>
        <w:rPr>
          <w:rtl/>
          <w:lang w:bidi="fa-IR"/>
        </w:rPr>
      </w:pPr>
      <w:r>
        <w:rPr>
          <w:rFonts w:hint="cs"/>
          <w:rtl/>
          <w:lang w:bidi="fa-IR"/>
        </w:rPr>
        <w:t>ضريب همبستگي اسپيرمن</w:t>
      </w:r>
    </w:p>
    <w:p w14:paraId="51F72398" w14:textId="77777777" w:rsidR="00F37210" w:rsidRDefault="00F37210" w:rsidP="00F37210">
      <w:pPr>
        <w:bidi/>
        <w:rPr>
          <w:rFonts w:cs="Mitra"/>
          <w:rtl/>
          <w:lang w:bidi="fa-IR"/>
        </w:rPr>
      </w:pPr>
      <w:r>
        <w:rPr>
          <w:rFonts w:cs="Mitra" w:hint="cs"/>
          <w:rtl/>
          <w:lang w:bidi="fa-IR"/>
        </w:rPr>
        <w:t xml:space="preserve">هنگامي که داده ها در مقياس ترتيبي باشند ، ما مجاز به استفاده از ضريب همبستگي پيرسون نيستيم . </w:t>
      </w:r>
    </w:p>
    <w:p w14:paraId="111D5D88" w14:textId="77777777" w:rsidR="00F37210" w:rsidRDefault="00F37210" w:rsidP="00F37210">
      <w:pPr>
        <w:bidi/>
        <w:rPr>
          <w:rFonts w:cs="Mitra"/>
          <w:rtl/>
          <w:lang w:bidi="fa-IR"/>
        </w:rPr>
      </w:pPr>
      <w:r>
        <w:rPr>
          <w:rFonts w:cs="Mitra" w:hint="cs"/>
          <w:rtl/>
          <w:lang w:bidi="fa-IR"/>
        </w:rPr>
        <w:t xml:space="preserve">مثال : فرض کنيد که پنج دانش آموز در مسابقات قرائت قرآن کريم و کتابخواني شرکت کرده اند و داوران به هر کدام امتيازاتي بر اساس صد داده اند. در اينجا در حقيقت مقياس ترتيب است نه فاصله اي . </w:t>
      </w:r>
    </w:p>
    <w:tbl>
      <w:tblPr>
        <w:tblW w:w="576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37210" w:rsidRPr="00913BCA" w14:paraId="257D5706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9DFAF" w14:textId="77777777" w:rsidR="00F37210" w:rsidRPr="00913BCA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  <w:rtl/>
              </w:rPr>
              <w:t>قرائت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6F5AB" w14:textId="77777777" w:rsidR="00F37210" w:rsidRPr="00913BCA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  <w:rtl/>
              </w:rPr>
              <w:t>کتابخوان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B8AB2" w14:textId="77777777" w:rsidR="00F37210" w:rsidRPr="00913BCA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  <w:rtl/>
              </w:rPr>
              <w:t>رتبه قرائت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4A5E2" w14:textId="77777777" w:rsidR="00F37210" w:rsidRPr="00913BCA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  <w:rtl/>
              </w:rPr>
              <w:t>رتبه کتاب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C9311" w14:textId="77777777" w:rsidR="00F37210" w:rsidRPr="00913BCA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  <w:rtl/>
              </w:rPr>
              <w:t>تفاوت رتبه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29CFC" w14:textId="77777777" w:rsidR="00F37210" w:rsidRPr="00913BCA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  <w:rtl/>
              </w:rPr>
              <w:t>مجذور</w:t>
            </w:r>
          </w:p>
        </w:tc>
      </w:tr>
      <w:tr w:rsidR="00F37210" w:rsidRPr="00913BCA" w14:paraId="7B966FAF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0552C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6A93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57154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97AE3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C0200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-0.5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581EE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F37210" w:rsidRPr="00913BCA" w14:paraId="5E52E9C7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77FE3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21649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DBACB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3FA80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DEAF9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C30A4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37210" w:rsidRPr="00913BCA" w14:paraId="65F720B2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F6E35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3A4D8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7D826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BF004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3847F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EDB12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37210" w:rsidRPr="00913BCA" w14:paraId="038150E8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E40BA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60746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1CAE4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16B16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6182B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9CFB0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</w:tr>
      <w:tr w:rsidR="00F37210" w:rsidRPr="00913BCA" w14:paraId="43D83B56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99014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900CA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0480F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938E6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89409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41E38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37210" w:rsidRPr="00913BCA" w14:paraId="56443F5F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928C8" w14:textId="77777777" w:rsidR="00F37210" w:rsidRPr="00913BCA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E78FE" w14:textId="77777777" w:rsidR="00F37210" w:rsidRPr="00913BCA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4772D" w14:textId="77777777" w:rsidR="00F37210" w:rsidRPr="00913BCA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CB716" w14:textId="77777777" w:rsidR="00F37210" w:rsidRPr="00913BCA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8BA9B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BB0A3" w14:textId="77777777" w:rsidR="00F37210" w:rsidRPr="00913BCA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3BCA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</w:tbl>
    <w:p w14:paraId="133FF768" w14:textId="77777777" w:rsidR="00F37210" w:rsidRPr="00E24B30" w:rsidRDefault="00F37210" w:rsidP="00F37210">
      <w:pPr>
        <w:rPr>
          <w:rFonts w:ascii="Times New Roman" w:eastAsia="Times New Roman" w:hAnsi="Times New Roman" w:cs="Times New Roman"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 w:cs="Mitra"/>
              <w:lang w:bidi="fa-IR"/>
            </w:rPr>
            <m:t>rs=1-</m:t>
          </m:r>
          <m:f>
            <m:fPr>
              <m:ctrlPr>
                <w:rPr>
                  <w:rFonts w:ascii="Cambria Math" w:hAnsi="Cambria Math" w:cs="Mitra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Mitra"/>
                      <w:lang w:bidi="fa-IR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Mitra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lang w:bidi="fa-IR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lang w:bidi="fa-IR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N</m:t>
              </m:r>
              <m:d>
                <m:dPr>
                  <m:ctrlPr>
                    <w:rPr>
                      <w:rFonts w:ascii="Cambria Math" w:hAnsi="Cambria Math" w:cs="Mitra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Mitra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lang w:bidi="fa-IR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lang w:bidi="fa-I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Mitra"/>
                      <w:lang w:bidi="fa-IR"/>
                    </w:rPr>
                    <m:t>-1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Mitra"/>
              <w:lang w:bidi="fa-IR"/>
            </w:rPr>
            <m:t>=1-</m:t>
          </m:r>
          <m:f>
            <m:fPr>
              <m:ctrlPr>
                <w:rPr>
                  <w:rFonts w:ascii="Cambria Math" w:hAnsi="Cambria Math" w:cs="Mitra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6×20.5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5</m:t>
              </m:r>
              <m:d>
                <m:dPr>
                  <m:ctrlPr>
                    <w:rPr>
                      <w:rFonts w:ascii="Cambria Math" w:hAnsi="Cambria Math" w:cs="Mitra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Mitra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lang w:bidi="fa-IR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lang w:bidi="fa-IR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Mitra"/>
                      <w:lang w:bidi="fa-IR"/>
                    </w:rPr>
                    <m:t>-1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Mitra"/>
              <w:lang w:bidi="fa-IR"/>
            </w:rPr>
            <m:t>=1-</m:t>
          </m:r>
          <m:f>
            <m:fPr>
              <m:ctrlPr>
                <w:rPr>
                  <w:rFonts w:ascii="Cambria Math" w:hAnsi="Cambria Math" w:cs="Mitra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123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5×24</m:t>
              </m:r>
            </m:den>
          </m:f>
          <m:r>
            <m:rPr>
              <m:sty m:val="p"/>
            </m:rPr>
            <w:rPr>
              <w:rFonts w:ascii="Cambria Math" w:hAnsi="Cambria Math" w:cs="Mitra"/>
              <w:lang w:bidi="fa-IR"/>
            </w:rPr>
            <m:t>=1-1.025=-0.025</m:t>
          </m:r>
        </m:oMath>
      </m:oMathPara>
    </w:p>
    <w:p w14:paraId="180306BB" w14:textId="77777777" w:rsidR="00F37210" w:rsidRPr="00E24B30" w:rsidRDefault="00F37210" w:rsidP="00F37210">
      <w:pPr>
        <w:bidi/>
        <w:rPr>
          <w:rFonts w:cs="Mitra"/>
          <w:rtl/>
          <w:lang w:bidi="fa-IR"/>
        </w:rPr>
      </w:pPr>
      <w:r w:rsidRPr="00E24B30">
        <w:rPr>
          <w:rFonts w:cs="Mitra" w:hint="cs"/>
          <w:rtl/>
          <w:lang w:bidi="fa-IR"/>
        </w:rPr>
        <w:t>مثال دوم : ده نفر دانش آموز به شکل ز</w:t>
      </w:r>
      <w:r>
        <w:rPr>
          <w:rFonts w:cs="Mitra" w:hint="cs"/>
          <w:rtl/>
          <w:lang w:bidi="fa-IR"/>
        </w:rPr>
        <w:t>ي</w:t>
      </w:r>
      <w:r w:rsidRPr="00E24B30">
        <w:rPr>
          <w:rFonts w:cs="Mitra" w:hint="cs"/>
          <w:rtl/>
          <w:lang w:bidi="fa-IR"/>
        </w:rPr>
        <w:t>ر توسط دو معلم داور</w:t>
      </w:r>
      <w:r>
        <w:rPr>
          <w:rFonts w:cs="Mitra" w:hint="cs"/>
          <w:rtl/>
          <w:lang w:bidi="fa-IR"/>
        </w:rPr>
        <w:t>ي</w:t>
      </w:r>
      <w:r w:rsidRPr="00E24B30">
        <w:rPr>
          <w:rFonts w:cs="Mitra" w:hint="cs"/>
          <w:rtl/>
          <w:lang w:bidi="fa-IR"/>
        </w:rPr>
        <w:t xml:space="preserve"> شده اند ضر</w:t>
      </w:r>
      <w:r>
        <w:rPr>
          <w:rFonts w:cs="Mitra" w:hint="cs"/>
          <w:rtl/>
          <w:lang w:bidi="fa-IR"/>
        </w:rPr>
        <w:t>ي</w:t>
      </w:r>
      <w:r w:rsidRPr="00E24B30">
        <w:rPr>
          <w:rFonts w:cs="Mitra" w:hint="cs"/>
          <w:rtl/>
          <w:lang w:bidi="fa-IR"/>
        </w:rPr>
        <w:t>ب همبستگ</w:t>
      </w:r>
      <w:r>
        <w:rPr>
          <w:rFonts w:cs="Mitra" w:hint="cs"/>
          <w:rtl/>
          <w:lang w:bidi="fa-IR"/>
        </w:rPr>
        <w:t>ي</w:t>
      </w:r>
      <w:r w:rsidRPr="00E24B30">
        <w:rPr>
          <w:rFonts w:cs="Mitra" w:hint="cs"/>
          <w:rtl/>
          <w:lang w:bidi="fa-IR"/>
        </w:rPr>
        <w:t xml:space="preserve"> را محاسبه کن</w:t>
      </w:r>
      <w:r>
        <w:rPr>
          <w:rFonts w:cs="Mitra" w:hint="cs"/>
          <w:rtl/>
          <w:lang w:bidi="fa-IR"/>
        </w:rPr>
        <w:t>ي</w:t>
      </w:r>
      <w:r w:rsidRPr="00E24B30">
        <w:rPr>
          <w:rFonts w:cs="Mitra" w:hint="cs"/>
          <w:rtl/>
          <w:lang w:bidi="fa-IR"/>
        </w:rPr>
        <w:t>د .</w:t>
      </w:r>
    </w:p>
    <w:tbl>
      <w:tblPr>
        <w:tblW w:w="576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37210" w:rsidRPr="00E24B30" w14:paraId="20852F49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60561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94517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C3795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rx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D19C2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1FE05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AD7CA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D*D</w:t>
            </w:r>
          </w:p>
        </w:tc>
      </w:tr>
      <w:tr w:rsidR="00F37210" w:rsidRPr="00E24B30" w14:paraId="1064EC50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3C143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9F497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عال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9291C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AF25C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08F70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B7144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</w:tr>
      <w:tr w:rsidR="00F37210" w:rsidRPr="00E24B30" w14:paraId="3EAD200C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A6BCB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عال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5FD1A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عال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B8452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00844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A07AC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-0.5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52BC5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F37210" w:rsidRPr="00E24B30" w14:paraId="63216E69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35364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ضع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2CD71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01EAD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59648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33447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965C1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</w:tr>
      <w:tr w:rsidR="00F37210" w:rsidRPr="00E24B30" w14:paraId="5EAFA414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58F0F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DEEEB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متوسط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3773F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2AFD6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079A3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73455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37210" w:rsidRPr="00E24B30" w14:paraId="6E15A434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66F35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4F2DC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5BB04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43ACE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0CD13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-0.5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81C62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F37210" w:rsidRPr="00E24B30" w14:paraId="7620925C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95F78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متوسط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04CBE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متوسط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D002C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C6815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1CE23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-0.5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DECC1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F37210" w:rsidRPr="00E24B30" w14:paraId="1F84537D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BC2FD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44F96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متوسط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DE1A4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63A9A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83009C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B3244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37210" w:rsidRPr="00E24B30" w14:paraId="1B3A5790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3B4C2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A41DC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D3E0E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29494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AB50C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-0.5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091E8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F37210" w:rsidRPr="00E24B30" w14:paraId="33DA52F2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DE078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 ضع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91510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ضع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9ECDD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0C342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FA740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007DC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37210" w:rsidRPr="00E24B30" w14:paraId="30F4797A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CE774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متوسط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8294D" w14:textId="77777777" w:rsidR="00F37210" w:rsidRPr="00E24B30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  <w:rtl/>
              </w:rPr>
              <w:t>خوب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558D8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E498F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8CCCA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5330E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37210" w:rsidRPr="00E24B30" w14:paraId="78C0434E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50B8C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8C59D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1E403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527F9" w14:textId="77777777" w:rsidR="00F37210" w:rsidRPr="00E24B30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B4FFB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7FF76" w14:textId="77777777" w:rsidR="00F37210" w:rsidRPr="00E24B30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4B30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</w:tr>
    </w:tbl>
    <w:p w14:paraId="02E307B1" w14:textId="77777777" w:rsidR="00F37210" w:rsidRDefault="00F37210" w:rsidP="00F37210">
      <w:pPr>
        <w:rPr>
          <w:rFonts w:cs="Mitra"/>
          <w:i/>
          <w:rtl/>
          <w:lang w:bidi="fa-IR"/>
        </w:rPr>
      </w:pPr>
    </w:p>
    <w:p w14:paraId="5AAACA9F" w14:textId="77777777" w:rsidR="00F37210" w:rsidRDefault="00F37210" w:rsidP="00F37210">
      <w:pPr>
        <w:bidi/>
        <w:rPr>
          <w:rFonts w:cs="Mitra"/>
          <w:i/>
          <w:rtl/>
          <w:lang w:bidi="fa-IR"/>
        </w:rPr>
      </w:pPr>
      <w:r>
        <w:rPr>
          <w:rFonts w:cs="Mitra" w:hint="cs"/>
          <w:i/>
          <w:rtl/>
          <w:lang w:bidi="fa-IR"/>
        </w:rPr>
        <w:t>هنگامي که داده ها در مقياس اسمي است ، فقط فراواني داريم . از آزموني به نام کاي استفاده مي کنيم . آزمون کاي همبستگي نيست .</w:t>
      </w:r>
    </w:p>
    <w:p w14:paraId="652C0DE1" w14:textId="77777777" w:rsidR="00F37210" w:rsidRDefault="00F37210" w:rsidP="00F37210">
      <w:pPr>
        <w:pStyle w:val="Heading2"/>
        <w:bidi/>
        <w:rPr>
          <w:rtl/>
          <w:lang w:bidi="fa-IR"/>
        </w:rPr>
      </w:pPr>
      <w:r>
        <w:rPr>
          <w:rFonts w:hint="cs"/>
          <w:rtl/>
          <w:lang w:bidi="fa-IR"/>
        </w:rPr>
        <w:t>نوع اول : آزمون همخواني .</w:t>
      </w:r>
    </w:p>
    <w:p w14:paraId="661D5298" w14:textId="77777777" w:rsidR="00F37210" w:rsidRDefault="00F37210" w:rsidP="00F37210">
      <w:pPr>
        <w:bidi/>
        <w:rPr>
          <w:rFonts w:cs="Mitra"/>
          <w:i/>
          <w:rtl/>
          <w:lang w:bidi="fa-IR"/>
        </w:rPr>
      </w:pPr>
      <w:r>
        <w:rPr>
          <w:rFonts w:cs="Mitra" w:hint="cs"/>
          <w:i/>
          <w:rtl/>
          <w:lang w:bidi="fa-IR"/>
        </w:rPr>
        <w:t>مثال 1- محققي جنسيت فرزندان 20 خانواده داراي دو فرزند را جمع آوري کرده است .</w:t>
      </w:r>
    </w:p>
    <w:p w14:paraId="0DF6739A" w14:textId="77777777" w:rsidR="00F37210" w:rsidRDefault="00F37210" w:rsidP="00F37210">
      <w:pPr>
        <w:bidi/>
        <w:rPr>
          <w:rFonts w:cs="Mitra"/>
          <w:i/>
          <w:rtl/>
          <w:lang w:bidi="fa-IR"/>
        </w:rPr>
      </w:pPr>
    </w:p>
    <w:tbl>
      <w:tblPr>
        <w:tblW w:w="576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70"/>
        <w:gridCol w:w="960"/>
        <w:gridCol w:w="960"/>
        <w:gridCol w:w="960"/>
        <w:gridCol w:w="960"/>
      </w:tblGrid>
      <w:tr w:rsidR="00F37210" w:rsidRPr="00CB48A1" w14:paraId="6C49F804" w14:textId="77777777" w:rsidTr="00AC5331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2BDA161" w14:textId="77777777" w:rsidR="00F37210" w:rsidRPr="00CB48A1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FE4D62F" w14:textId="77777777" w:rsidR="00F37210" w:rsidRPr="00CB48A1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9C203" w14:textId="77777777" w:rsidR="00F37210" w:rsidRPr="00CB48A1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4A728" w14:textId="77777777" w:rsidR="00F37210" w:rsidRPr="00CB48A1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O-E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DA0F8" w14:textId="77777777" w:rsidR="00F37210" w:rsidRPr="00CB48A1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  <w:rtl/>
              </w:rPr>
              <w:t>مجذور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5123F" w14:textId="77777777" w:rsidR="00F37210" w:rsidRPr="00CB48A1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/E</w:t>
            </w:r>
            <w:r w:rsidRPr="00CB48A1">
              <w:rPr>
                <w:rFonts w:ascii="Calibri" w:eastAsia="Times New Roman" w:hAnsi="Calibri" w:cs="Times New Roman"/>
                <w:color w:val="000000"/>
                <w:rtl/>
              </w:rPr>
              <w:t>مجذور</w:t>
            </w:r>
          </w:p>
        </w:tc>
      </w:tr>
      <w:tr w:rsidR="00F37210" w:rsidRPr="00CB48A1" w14:paraId="0AABC809" w14:textId="77777777" w:rsidTr="00AC5331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CBC987A" w14:textId="77777777" w:rsidR="00F37210" w:rsidRPr="00CB48A1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  <w:rtl/>
              </w:rPr>
              <w:t>پسر- پسر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A32773C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4F677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FF983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3FEF7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9248C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F37210" w:rsidRPr="00CB48A1" w14:paraId="6CDD6FF2" w14:textId="77777777" w:rsidTr="00AC5331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B25A515" w14:textId="77777777" w:rsidR="00F37210" w:rsidRPr="00CB48A1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  <w:rtl/>
              </w:rPr>
              <w:t>پسر- دختر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E3B1016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506C3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160E5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F2D59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B886C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F37210" w:rsidRPr="00CB48A1" w14:paraId="14FA7207" w14:textId="77777777" w:rsidTr="00AC5331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1C9985" w14:textId="77777777" w:rsidR="00F37210" w:rsidRPr="00CB48A1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  <w:rtl/>
              </w:rPr>
              <w:t>دختر- پسر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3A2783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A75CD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60F91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FFC34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B1827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F37210" w:rsidRPr="00CB48A1" w14:paraId="01E844A8" w14:textId="77777777" w:rsidTr="00AC5331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6F532B5" w14:textId="77777777" w:rsidR="00F37210" w:rsidRPr="00CB48A1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  <w:rtl/>
              </w:rPr>
              <w:t>دختر- دختر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7A7447C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B371F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E4D38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53696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BD8C7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F37210" w:rsidRPr="00CB48A1" w14:paraId="5B97111A" w14:textId="77777777" w:rsidTr="00AC5331">
        <w:trPr>
          <w:trHeight w:val="300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69E85E5" w14:textId="77777777" w:rsidR="00F37210" w:rsidRPr="00CB48A1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A838A1E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68F45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312E6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8CA4F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620D9" w14:textId="77777777" w:rsidR="00F37210" w:rsidRPr="00CB48A1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B48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4D77FE6B" w14:textId="77777777" w:rsidR="00F37210" w:rsidRDefault="00F37210" w:rsidP="00F37210">
      <w:pPr>
        <w:bidi/>
        <w:rPr>
          <w:rFonts w:cs="Mitra" w:hint="cs"/>
          <w:i/>
          <w:rtl/>
          <w:lang w:bidi="fa-IR"/>
        </w:rPr>
      </w:pPr>
      <w:bookmarkStart w:id="0" w:name="_GoBack"/>
      <w:bookmarkEnd w:id="0"/>
    </w:p>
    <w:p w14:paraId="0F681EE6" w14:textId="77777777" w:rsidR="00F37210" w:rsidRPr="00265194" w:rsidRDefault="00F37210" w:rsidP="00F37210">
      <w:pPr>
        <w:bidi/>
        <w:rPr>
          <w:rFonts w:eastAsiaTheme="minorEastAsia" w:cs="Mitra"/>
          <w:i/>
          <w:lang w:bidi="fa-IR"/>
        </w:rPr>
      </w:pPr>
      <m:oMathPara>
        <m:oMath>
          <m:sSup>
            <m:sSupPr>
              <m:ctrlPr>
                <w:rPr>
                  <w:rFonts w:ascii="Cambria Math" w:hAnsi="Cambria Math" w:cs="Mitra"/>
                  <w:lang w:bidi="fa-IR"/>
                </w:rPr>
              </m:ctrlPr>
            </m:sSupPr>
            <m:e>
              <m:r>
                <w:rPr>
                  <w:rFonts w:ascii="Cambria Math" w:hAnsi="Cambria Math" w:cs="Mitra"/>
                  <w:lang w:bidi="fa-IR"/>
                </w:rPr>
                <m:t>x</m:t>
              </m:r>
              <m:ctrlPr>
                <w:rPr>
                  <w:rFonts w:ascii="Cambria Math" w:hAnsi="Cambria Math" w:cs="Mitra"/>
                  <w:i/>
                  <w:lang w:bidi="fa-IR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Mitra"/>
              <w:lang w:bidi="fa-IR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Mitra"/>
                  <w:lang w:bidi="fa-IR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Mitra"/>
                      <w:lang w:bidi="fa-I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Mitra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Mitra"/>
                              <w:lang w:bidi="fa-IR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Mitra"/>
                              <w:lang w:bidi="fa-IR"/>
                            </w:rPr>
                            <m:t>O-E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Mitra"/>
                          <w:lang w:bidi="fa-IR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Mitra"/>
                      <w:lang w:bidi="fa-IR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Mitra"/>
                  <w:lang w:bidi="fa-IR"/>
                </w:rPr>
                <m:t>=2</m:t>
              </m:r>
            </m:e>
          </m:nary>
        </m:oMath>
      </m:oMathPara>
    </w:p>
    <w:p w14:paraId="287610BC" w14:textId="77777777" w:rsidR="00F37210" w:rsidRDefault="00F37210" w:rsidP="00F37210">
      <w:pPr>
        <w:pStyle w:val="Heading2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نوع دوم : آزمون عدم ارتباط</w:t>
      </w:r>
    </w:p>
    <w:p w14:paraId="546CB218" w14:textId="77777777" w:rsidR="00F37210" w:rsidRPr="00F37210" w:rsidRDefault="00F37210" w:rsidP="00F37210">
      <w:pPr>
        <w:bidi/>
        <w:rPr>
          <w:rFonts w:eastAsiaTheme="minorEastAsia" w:cs="Mitra"/>
          <w:i/>
          <w:sz w:val="24"/>
          <w:szCs w:val="24"/>
          <w:rtl/>
          <w:lang w:bidi="fa-IR"/>
        </w:rPr>
      </w:pPr>
      <w:r w:rsidRPr="00F37210">
        <w:rPr>
          <w:rFonts w:eastAsiaTheme="minorEastAsia" w:cs="Mitra" w:hint="cs"/>
          <w:i/>
          <w:sz w:val="24"/>
          <w:szCs w:val="24"/>
          <w:rtl/>
          <w:lang w:bidi="fa-IR"/>
        </w:rPr>
        <w:t>توجه اين آزمون فقط به اين سوال پاسخ مي دهد که آيا بين سطوح متغيرها ارتباط وجود دارد يا خير ؟ مقدار به دست آمده ميزان و درجه ارتباط نيست</w:t>
      </w:r>
    </w:p>
    <w:p w14:paraId="68F92C97" w14:textId="77777777" w:rsidR="00F37210" w:rsidRPr="00F37210" w:rsidRDefault="00F37210" w:rsidP="00F37210">
      <w:pPr>
        <w:bidi/>
        <w:rPr>
          <w:rFonts w:eastAsiaTheme="minorEastAsia" w:cs="Mitra"/>
          <w:i/>
          <w:sz w:val="24"/>
          <w:szCs w:val="24"/>
          <w:rtl/>
          <w:lang w:bidi="fa-IR"/>
        </w:rPr>
      </w:pPr>
      <w:r w:rsidRPr="00F37210">
        <w:rPr>
          <w:rFonts w:eastAsiaTheme="minorEastAsia" w:cs="Mitra" w:hint="cs"/>
          <w:i/>
          <w:sz w:val="24"/>
          <w:szCs w:val="24"/>
          <w:rtl/>
          <w:lang w:bidi="fa-IR"/>
        </w:rPr>
        <w:t>توجه : فراواني مورد انتظار برابر است با جمع رديف افقي * جمع رديف عمودي / جمع کل</w:t>
      </w:r>
    </w:p>
    <w:tbl>
      <w:tblPr>
        <w:tblW w:w="48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37210" w:rsidRPr="006A69CB" w14:paraId="5D8B8282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08FF2" w14:textId="77777777" w:rsidR="00F37210" w:rsidRPr="006A69CB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F10C0" w14:textId="77777777" w:rsidR="00F37210" w:rsidRPr="006A69CB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د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پلم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28DCA" w14:textId="77777777" w:rsidR="00F37210" w:rsidRPr="006A69CB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ف د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پلم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6318F" w14:textId="77777777" w:rsidR="00F37210" w:rsidRPr="006A69CB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ل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سانس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8171D" w14:textId="77777777" w:rsidR="00F37210" w:rsidRPr="006A69CB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جمع</w:t>
            </w:r>
          </w:p>
        </w:tc>
      </w:tr>
      <w:tr w:rsidR="00F37210" w:rsidRPr="006A69CB" w14:paraId="6D710039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AA04C" w14:textId="77777777" w:rsidR="00F37210" w:rsidRPr="006A69CB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آب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4731B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09113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A5D92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47172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37210" w:rsidRPr="006A69CB" w14:paraId="610EEE14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2746F" w14:textId="77777777" w:rsidR="00F37210" w:rsidRPr="006A69CB" w:rsidRDefault="00F37210" w:rsidP="00AC533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  <w:rtl/>
              </w:rPr>
              <w:t>قرمز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98530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76B7C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3675C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1232B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F37210" w:rsidRPr="006A69CB" w14:paraId="618BFBE8" w14:textId="77777777" w:rsidTr="00AC53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05DB8" w14:textId="77777777" w:rsidR="00F37210" w:rsidRPr="006A69CB" w:rsidRDefault="00F37210" w:rsidP="00AC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81744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140C2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DF6AA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CCDB1" w14:textId="77777777" w:rsidR="00F37210" w:rsidRPr="006A69CB" w:rsidRDefault="00F37210" w:rsidP="00AC5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69C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</w:tbl>
    <w:p w14:paraId="524BCFD1" w14:textId="77777777" w:rsidR="00F37210" w:rsidRDefault="00F37210" w:rsidP="00F3721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rtl/>
        </w:rPr>
      </w:pPr>
      <w:r>
        <w:rPr>
          <w:rFonts w:ascii="System" w:hAnsi="System" w:cs="System"/>
          <w:b/>
          <w:bCs/>
          <w:noProof/>
          <w:sz w:val="20"/>
          <w:szCs w:val="20"/>
          <w:lang w:bidi="fa-IR"/>
        </w:rPr>
        <w:drawing>
          <wp:inline distT="0" distB="0" distL="0" distR="0" wp14:editId="550FC9DD">
            <wp:extent cx="5104765" cy="181864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06B47" w14:textId="77777777" w:rsidR="00F37210" w:rsidRDefault="00F37210" w:rsidP="00F3721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rtl/>
        </w:rPr>
      </w:pPr>
    </w:p>
    <w:p w14:paraId="10D06148" w14:textId="77777777" w:rsidR="00F37210" w:rsidRPr="00265194" w:rsidRDefault="00F37210" w:rsidP="00F37210">
      <w:pPr>
        <w:autoSpaceDE w:val="0"/>
        <w:autoSpaceDN w:val="0"/>
        <w:adjustRightInd w:val="0"/>
        <w:spacing w:after="0" w:line="240" w:lineRule="auto"/>
        <w:rPr>
          <w:rFonts w:eastAsiaTheme="minorEastAsia" w:cs="Mitra"/>
          <w:i/>
          <w:rtl/>
          <w:lang w:bidi="fa-IR"/>
        </w:rPr>
      </w:pPr>
      <w:r>
        <w:rPr>
          <w:rFonts w:ascii="System" w:hAnsi="System" w:cs="System"/>
          <w:b/>
          <w:bCs/>
          <w:noProof/>
          <w:sz w:val="20"/>
          <w:szCs w:val="20"/>
          <w:lang w:bidi="fa-IR"/>
        </w:rPr>
        <w:drawing>
          <wp:inline distT="0" distB="0" distL="0" distR="0" wp14:editId="59BFFED9">
            <wp:extent cx="3657600" cy="19291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0BC82" w14:textId="77777777" w:rsidR="00F37210" w:rsidRPr="004857F6" w:rsidRDefault="00F37210" w:rsidP="00F37210">
      <w:pPr>
        <w:pStyle w:val="Heading2"/>
        <w:bidi/>
        <w:jc w:val="both"/>
        <w:rPr>
          <w:rFonts w:cs="Mitra"/>
          <w:sz w:val="24"/>
          <w:szCs w:val="24"/>
          <w:rtl/>
          <w:lang w:bidi="fa-IR"/>
        </w:rPr>
      </w:pPr>
      <w:r w:rsidRPr="004857F6">
        <w:rPr>
          <w:rFonts w:cs="Mitra" w:hint="cs"/>
          <w:sz w:val="24"/>
          <w:szCs w:val="24"/>
          <w:rtl/>
          <w:lang w:bidi="fa-IR"/>
        </w:rPr>
        <w:t>آزمون کا</w:t>
      </w:r>
      <w:r>
        <w:rPr>
          <w:rFonts w:cs="Mitra" w:hint="cs"/>
          <w:sz w:val="24"/>
          <w:szCs w:val="24"/>
          <w:rtl/>
          <w:lang w:bidi="fa-IR"/>
        </w:rPr>
        <w:t>ي</w:t>
      </w:r>
    </w:p>
    <w:p w14:paraId="59BC874A" w14:textId="77777777" w:rsidR="00F37210" w:rsidRPr="004857F6" w:rsidRDefault="00F37210" w:rsidP="00F37210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4857F6">
        <w:rPr>
          <w:rFonts w:cs="Mitra" w:hint="cs"/>
          <w:sz w:val="24"/>
          <w:szCs w:val="24"/>
          <w:rtl/>
          <w:lang w:bidi="fa-IR"/>
        </w:rPr>
        <w:t>فرض ها و شرا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ط لازم </w:t>
      </w:r>
    </w:p>
    <w:p w14:paraId="309F0756" w14:textId="77777777" w:rsidR="00F37210" w:rsidRPr="004857F6" w:rsidRDefault="00F37210" w:rsidP="00F37210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  <w:lang w:bidi="fa-IR"/>
        </w:rPr>
      </w:pPr>
      <w:r w:rsidRPr="004857F6">
        <w:rPr>
          <w:rFonts w:cs="Mitra" w:hint="cs"/>
          <w:sz w:val="24"/>
          <w:szCs w:val="24"/>
          <w:rtl/>
          <w:lang w:bidi="fa-IR"/>
        </w:rPr>
        <w:t>هر مشاهده فقط با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د در 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ک مقوله قرار 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رد . 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عن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 ه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چ پاسخ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 در دو 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ا ب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ش از دو مقوله قرار نگ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رد .</w:t>
      </w:r>
    </w:p>
    <w:p w14:paraId="5FE945D5" w14:textId="77777777" w:rsidR="00F37210" w:rsidRPr="004857F6" w:rsidRDefault="00F37210" w:rsidP="00F37210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  <w:lang w:bidi="fa-IR"/>
        </w:rPr>
      </w:pPr>
      <w:r w:rsidRPr="004857F6">
        <w:rPr>
          <w:rFonts w:cs="Mitra" w:hint="cs"/>
          <w:sz w:val="24"/>
          <w:szCs w:val="24"/>
          <w:rtl/>
          <w:lang w:bidi="fa-IR"/>
        </w:rPr>
        <w:t xml:space="preserve">مشاهدات مستقل از 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کد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کر باشند .</w:t>
      </w:r>
    </w:p>
    <w:p w14:paraId="1328E32F" w14:textId="77777777" w:rsidR="00F37210" w:rsidRPr="004857F6" w:rsidRDefault="00F37210" w:rsidP="00F37210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  <w:lang w:bidi="fa-IR"/>
        </w:rPr>
      </w:pPr>
      <w:r w:rsidRPr="004857F6">
        <w:rPr>
          <w:rFonts w:cs="Mitra" w:hint="cs"/>
          <w:sz w:val="24"/>
          <w:szCs w:val="24"/>
          <w:rtl/>
          <w:lang w:bidi="fa-IR"/>
        </w:rPr>
        <w:t>مشاهده ها به صورت فراوان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 جمع آور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 شده باشند.</w:t>
      </w:r>
    </w:p>
    <w:p w14:paraId="22A03DA5" w14:textId="77777777" w:rsidR="00F37210" w:rsidRPr="004857F6" w:rsidRDefault="00F37210" w:rsidP="00F37210">
      <w:pPr>
        <w:pStyle w:val="ListParagraph"/>
        <w:numPr>
          <w:ilvl w:val="0"/>
          <w:numId w:val="3"/>
        </w:numPr>
        <w:bidi/>
        <w:jc w:val="both"/>
        <w:rPr>
          <w:rFonts w:cs="Mitra"/>
          <w:sz w:val="24"/>
          <w:szCs w:val="24"/>
          <w:lang w:bidi="fa-IR"/>
        </w:rPr>
      </w:pPr>
      <w:r w:rsidRPr="004857F6">
        <w:rPr>
          <w:rFonts w:cs="Mitra" w:hint="cs"/>
          <w:sz w:val="24"/>
          <w:szCs w:val="24"/>
          <w:rtl/>
          <w:lang w:bidi="fa-IR"/>
        </w:rPr>
        <w:t>فراوان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 مورد انتظار حداقل در ب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ست درصد خانه ها از 5 ب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شتر باشد .</w:t>
      </w:r>
      <w:r>
        <w:rPr>
          <w:rFonts w:cs="Mitra" w:hint="cs"/>
          <w:sz w:val="24"/>
          <w:szCs w:val="24"/>
          <w:rtl/>
          <w:lang w:bidi="fa-IR"/>
        </w:rPr>
        <w:t xml:space="preserve"> (ماخذ : شيولسون . استدلال آماری . ترجمه کيامنش )</w:t>
      </w:r>
    </w:p>
    <w:p w14:paraId="7869A5ED" w14:textId="77777777" w:rsidR="00F37210" w:rsidRPr="004857F6" w:rsidRDefault="00F37210" w:rsidP="00F37210">
      <w:pPr>
        <w:bidi/>
        <w:jc w:val="both"/>
        <w:rPr>
          <w:rFonts w:cs="Mitra"/>
          <w:sz w:val="24"/>
          <w:szCs w:val="24"/>
          <w:rtl/>
          <w:lang w:bidi="fa-IR"/>
        </w:rPr>
      </w:pPr>
      <w:r w:rsidRPr="004857F6">
        <w:rPr>
          <w:rFonts w:cs="Mitra" w:hint="cs"/>
          <w:sz w:val="24"/>
          <w:szCs w:val="24"/>
          <w:rtl/>
          <w:lang w:bidi="fa-IR"/>
        </w:rPr>
        <w:t>محقق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 از هشتاد پسر و دختر ، پرس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ده است که علاقمند به چه مباحث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 هستند و نت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جه به صورت جدول ز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ر به دست آمده است . فرض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ه صفر ا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ن محقق چن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ن است . انتخاب مبحث ب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 xml:space="preserve">ن دو جنس </w:t>
      </w:r>
      <w:r>
        <w:rPr>
          <w:rFonts w:cs="Mitra" w:hint="cs"/>
          <w:sz w:val="24"/>
          <w:szCs w:val="24"/>
          <w:rtl/>
          <w:lang w:bidi="fa-IR"/>
        </w:rPr>
        <w:t>ي</w:t>
      </w:r>
      <w:r w:rsidRPr="004857F6">
        <w:rPr>
          <w:rFonts w:cs="Mitra" w:hint="cs"/>
          <w:sz w:val="24"/>
          <w:szCs w:val="24"/>
          <w:rtl/>
          <w:lang w:bidi="fa-IR"/>
        </w:rPr>
        <w:t>کسان است .</w:t>
      </w:r>
    </w:p>
    <w:p w14:paraId="080F5DC7" w14:textId="7B1B5410" w:rsidR="00F37210" w:rsidRPr="004857F6" w:rsidRDefault="00F37210" w:rsidP="00F3721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Mitra"/>
          <w:b/>
          <w:bCs/>
          <w:sz w:val="24"/>
          <w:szCs w:val="24"/>
          <w:rtl/>
        </w:rPr>
      </w:pPr>
      <w:r>
        <w:rPr>
          <w:rFonts w:ascii="System" w:hAnsi="System" w:cs="Mitra"/>
          <w:b/>
          <w:bCs/>
          <w:noProof/>
          <w:sz w:val="24"/>
          <w:szCs w:val="24"/>
          <w:lang w:bidi="fa-IR"/>
        </w:rPr>
        <w:lastRenderedPageBreak/>
        <mc:AlternateContent>
          <mc:Choice Requires="wpc">
            <w:drawing>
              <wp:inline distT="0" distB="0" distL="0" distR="0" wp14:editId="321C19EC">
                <wp:extent cx="4631055" cy="1529715"/>
                <wp:effectExtent l="0" t="0" r="0" b="3810"/>
                <wp:docPr id="233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9285" cy="140208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440" y="91440"/>
                            <a:ext cx="4457700" cy="25654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87805" y="109855"/>
                            <a:ext cx="15240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FF60E" w14:textId="77777777" w:rsidR="00F37210" w:rsidRPr="00020B54" w:rsidRDefault="00F37210" w:rsidP="00F37210">
                              <w:pPr>
                                <w:rPr>
                                  <w:rFonts w:ascii="Tahoma" w:hAnsi="Tahoma" w:cs="Mitra"/>
                                  <w:rtl/>
                                  <w:lang w:bidi="fa-IR"/>
                                </w:rPr>
                              </w:pPr>
                              <w:r w:rsidRPr="00020B54">
                                <w:rPr>
                                  <w:rFonts w:ascii="Tahoma" w:hAnsi="Tahoma" w:cs="Mitr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توز</w:t>
                              </w:r>
                              <w:r>
                                <w:rPr>
                                  <w:rFonts w:ascii="Tahoma" w:hAnsi="Tahoma" w:cs="Mitra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ي</w:t>
                              </w:r>
                              <w:r w:rsidRPr="00020B54">
                                <w:rPr>
                                  <w:rFonts w:ascii="Tahoma" w:hAnsi="Tahoma" w:cs="Mitr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 فراوان</w:t>
                              </w:r>
                              <w:r>
                                <w:rPr>
                                  <w:rFonts w:ascii="Tahoma" w:hAnsi="Tahoma" w:cs="Mitr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ي</w:t>
                              </w:r>
                              <w:r w:rsidRPr="00020B54">
                                <w:rPr>
                                  <w:rFonts w:ascii="Tahoma" w:hAnsi="Tahoma" w:cs="Mitr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مباحث به تفک</w:t>
                              </w:r>
                              <w:r>
                                <w:rPr>
                                  <w:rFonts w:ascii="Tahoma" w:hAnsi="Tahoma" w:cs="Mitra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ي</w:t>
                              </w:r>
                              <w:r w:rsidRPr="00020B54">
                                <w:rPr>
                                  <w:rFonts w:ascii="Tahoma" w:hAnsi="Tahoma" w:cs="Mitr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ک جنس</w:t>
                              </w:r>
                              <w:r>
                                <w:rPr>
                                  <w:rFonts w:ascii="Tahoma" w:hAnsi="Tahoma" w:cs="Mitra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ي</w:t>
                              </w:r>
                              <w:r w:rsidRPr="00020B54">
                                <w:rPr>
                                  <w:rFonts w:ascii="Tahoma" w:hAnsi="Tahoma" w:cs="Mitr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440" y="320675"/>
                            <a:ext cx="445770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4465" y="347980"/>
                            <a:ext cx="305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73313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98550" y="85217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37970" y="87058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4C7B8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784985" y="85217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79015" y="87058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45FBD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471420" y="85217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965450" y="87058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BBDB4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57855" y="85217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97275" y="87058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5AAC2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844290" y="85217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283710" y="87058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D10D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98550" y="102679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537970" y="104457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49E08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784985" y="102679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224405" y="104457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47477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471420" y="102679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965450" y="104457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0ABAC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57855" y="102679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651885" y="104457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EC80F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844290" y="102679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283710" y="104457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CFB28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98550" y="120078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537970" y="12192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C600E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784985" y="120078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24405" y="12192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CE958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71420" y="120078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910840" y="12192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3533A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157855" y="120078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597275" y="12192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4EF56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844290" y="1200785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283710" y="12192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ADDCC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1440" y="504190"/>
                            <a:ext cx="1024890" cy="36639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40715" y="852170"/>
                            <a:ext cx="475615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3740" y="861695"/>
                            <a:ext cx="184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CA52D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boy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40715" y="1026795"/>
                            <a:ext cx="475615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13740" y="1035685"/>
                            <a:ext cx="153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37651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girl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1440" y="852170"/>
                            <a:ext cx="567690" cy="36703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64465" y="861695"/>
                            <a:ext cx="3562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F07C1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1440" y="1200785"/>
                            <a:ext cx="102489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64465" y="1209675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6A935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98550" y="67818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08405" y="705485"/>
                            <a:ext cx="457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5DC59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mathesis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84985" y="67818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927225" y="705485"/>
                            <a:ext cx="362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F24A9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psycho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471420" y="67818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649855" y="705485"/>
                            <a:ext cx="2927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ED0F1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157855" y="678180"/>
                            <a:ext cx="704850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308985" y="705485"/>
                            <a:ext cx="362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F0899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biology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98550" y="504190"/>
                            <a:ext cx="2764155" cy="1924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315845" y="531495"/>
                            <a:ext cx="273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8B5EF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844290" y="504190"/>
                            <a:ext cx="704850" cy="36639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045585" y="705485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B0776" w14:textId="77777777" w:rsidR="00F37210" w:rsidRPr="00020B54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020B54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Line 181"/>
                        <wps:cNvCnPr/>
                        <wps:spPr bwMode="auto">
                          <a:xfrm>
                            <a:off x="1098550" y="678180"/>
                            <a:ext cx="68643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2"/>
                        <wps:cNvCnPr/>
                        <wps:spPr bwMode="auto">
                          <a:xfrm>
                            <a:off x="1784985" y="678180"/>
                            <a:ext cx="635" cy="69659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3"/>
                        <wps:cNvCnPr/>
                        <wps:spPr bwMode="auto">
                          <a:xfrm>
                            <a:off x="1784985" y="678180"/>
                            <a:ext cx="68643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4"/>
                        <wps:cNvCnPr/>
                        <wps:spPr bwMode="auto">
                          <a:xfrm>
                            <a:off x="2471420" y="678180"/>
                            <a:ext cx="635" cy="69659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85"/>
                        <wps:cNvCnPr/>
                        <wps:spPr bwMode="auto">
                          <a:xfrm>
                            <a:off x="2471420" y="678180"/>
                            <a:ext cx="68643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86"/>
                        <wps:cNvCnPr/>
                        <wps:spPr bwMode="auto">
                          <a:xfrm>
                            <a:off x="3157855" y="678180"/>
                            <a:ext cx="635" cy="69659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87"/>
                        <wps:cNvCnPr/>
                        <wps:spPr bwMode="auto">
                          <a:xfrm>
                            <a:off x="3157855" y="678180"/>
                            <a:ext cx="68643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88"/>
                        <wps:cNvCnPr/>
                        <wps:spPr bwMode="auto">
                          <a:xfrm>
                            <a:off x="3844290" y="504190"/>
                            <a:ext cx="635" cy="87058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22165" cy="9144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" cy="146621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530725" y="0"/>
                            <a:ext cx="100330" cy="146621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0" y="1374775"/>
                            <a:ext cx="4622165" cy="10096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93"/>
                        <wps:cNvCnPr/>
                        <wps:spPr bwMode="auto">
                          <a:xfrm>
                            <a:off x="91440" y="504190"/>
                            <a:ext cx="635" cy="87058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4"/>
                        <wps:cNvCnPr/>
                        <wps:spPr bwMode="auto">
                          <a:xfrm>
                            <a:off x="4539615" y="504190"/>
                            <a:ext cx="635" cy="880110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5"/>
                        <wps:cNvCnPr/>
                        <wps:spPr bwMode="auto">
                          <a:xfrm>
                            <a:off x="91440" y="504190"/>
                            <a:ext cx="4439285" cy="63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96"/>
                        <wps:cNvCnPr/>
                        <wps:spPr bwMode="auto">
                          <a:xfrm>
                            <a:off x="91440" y="1384300"/>
                            <a:ext cx="4448175" cy="63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7"/>
                        <wps:cNvCnPr/>
                        <wps:spPr bwMode="auto">
                          <a:xfrm>
                            <a:off x="100965" y="861695"/>
                            <a:ext cx="4420235" cy="63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8"/>
                        <wps:cNvCnPr/>
                        <wps:spPr bwMode="auto">
                          <a:xfrm>
                            <a:off x="1107440" y="513080"/>
                            <a:ext cx="635" cy="85280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2" o:spid="_x0000_s1026" editas="canvas" style="width:364.65pt;height:120.45pt;mso-position-horizontal-relative:char;mso-position-vertical-relative:line" coordsize="46310,1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">
                <v:rect id="_x0000_s1027" style="position:absolute;width:46310;height:15297;visibility:visible;mso-wrap-style:square" filled="f" stroked="f"/>
                <v:rect id="Rectangle 124" o:spid="_x0000_s1028" style="position:absolute;width:44392;height:1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<v:rect id="Rectangle 125" o:spid="_x0000_s1029" style="position:absolute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<v:rect id="Rectangle 126" o:spid="_x0000_s1030" style="position:absolute;left:914;top:914;width:44577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27" o:spid="_x0000_s1031" style="position:absolute;left:14878;top:1098;width:15240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14:paraId="658FF60E" w14:textId="77777777" w:rsidR="00F37210" w:rsidRPr="00020B54" w:rsidRDefault="00F37210" w:rsidP="00F37210">
                        <w:pPr>
                          <w:rPr>
                            <w:rFonts w:ascii="Tahoma" w:hAnsi="Tahoma" w:cs="Mitra"/>
                            <w:rtl/>
                            <w:lang w:bidi="fa-IR"/>
                          </w:rPr>
                        </w:pPr>
                        <w:r w:rsidRPr="00020B54">
                          <w:rPr>
                            <w:rFonts w:ascii="Tahoma" w:hAnsi="Tahoma" w:cs="Mitr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توز</w:t>
                        </w:r>
                        <w:r>
                          <w:rPr>
                            <w:rFonts w:ascii="Tahoma" w:hAnsi="Tahoma" w:cs="Mitr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ي</w:t>
                        </w:r>
                        <w:r w:rsidRPr="00020B54">
                          <w:rPr>
                            <w:rFonts w:ascii="Tahoma" w:hAnsi="Tahoma" w:cs="Mitr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ع فراوان</w:t>
                        </w:r>
                        <w:r>
                          <w:rPr>
                            <w:rFonts w:ascii="Tahoma" w:hAnsi="Tahoma" w:cs="Mitr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ي</w:t>
                        </w:r>
                        <w:r w:rsidRPr="00020B54">
                          <w:rPr>
                            <w:rFonts w:ascii="Tahoma" w:hAnsi="Tahoma" w:cs="Mitr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 xml:space="preserve"> مباحث به تفک</w:t>
                        </w:r>
                        <w:r>
                          <w:rPr>
                            <w:rFonts w:ascii="Tahoma" w:hAnsi="Tahoma" w:cs="Mitr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ي</w:t>
                        </w:r>
                        <w:r w:rsidRPr="00020B54">
                          <w:rPr>
                            <w:rFonts w:ascii="Tahoma" w:hAnsi="Tahoma" w:cs="Mitr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ک جنس</w:t>
                        </w:r>
                        <w:r>
                          <w:rPr>
                            <w:rFonts w:ascii="Tahoma" w:hAnsi="Tahoma" w:cs="Mitr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ي</w:t>
                        </w:r>
                        <w:r w:rsidRPr="00020B54">
                          <w:rPr>
                            <w:rFonts w:ascii="Tahoma" w:hAnsi="Tahoma" w:cs="Mitr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ت</w:t>
                        </w:r>
                      </w:p>
                    </w:txbxContent>
                  </v:textbox>
                </v:rect>
                <v:rect id="Rectangle 128" o:spid="_x0000_s1032" style="position:absolute;left:914;top:3206;width:44577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29" o:spid="_x0000_s1033" style="position:absolute;left:1644;top:3479;width:305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14:paraId="3C973313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Count</w:t>
                        </w:r>
                      </w:p>
                    </w:txbxContent>
                  </v:textbox>
                </v:rect>
                <v:rect id="Rectangle 130" o:spid="_x0000_s1034" style="position:absolute;left:10985;top:8521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31" o:spid="_x0000_s1035" style="position:absolute;left:15379;top:8705;width:127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14:paraId="03F4C7B8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32" o:spid="_x0000_s1036" style="position:absolute;left:17849;top:8521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<v:rect id="Rectangle 133" o:spid="_x0000_s1037" style="position:absolute;left:22790;top:8705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14:paraId="3C345FBD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34" o:spid="_x0000_s1038" style="position:absolute;left:24714;top:8521;width:7048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rect id="Rectangle 135" o:spid="_x0000_s1039" style="position:absolute;left:29654;top:8705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14:paraId="67BBBDB4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136" o:spid="_x0000_s1040" style="position:absolute;left:31578;top:8521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TTc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tNNxQAAANwAAAAPAAAAAAAAAAAAAAAAAJgCAABkcnMv&#10;ZG93bnJldi54bWxQSwUGAAAAAAQABAD1AAAAigMAAAAA&#10;" stroked="f"/>
                <v:rect id="Rectangle 137" o:spid="_x0000_s1041" style="position:absolute;left:35972;top:8705;width:127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14:paraId="72B5AAC2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138" o:spid="_x0000_s1042" style="position:absolute;left:38442;top:8521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rect id="Rectangle 139" o:spid="_x0000_s1043" style="position:absolute;left:42837;top:8705;width:127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14:paraId="39C4D10D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40" o:spid="_x0000_s1044" style="position:absolute;left:10985;top:10267;width:704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<v:rect id="Rectangle 141" o:spid="_x0000_s1045" style="position:absolute;left:15379;top:10445;width:127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14:paraId="37949E08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142" o:spid="_x0000_s1046" style="position:absolute;left:17849;top:10267;width:704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uos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vyR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vuosMAAADcAAAADwAAAAAAAAAAAAAAAACYAgAAZHJzL2Rv&#10;d25yZXYueG1sUEsFBgAAAAAEAAQA9QAAAIgDAAAAAA==&#10;" stroked="f"/>
                <v:rect id="Rectangle 143" o:spid="_x0000_s1047" style="position:absolute;left:22244;top:10445;width:127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14:paraId="43F47477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144" o:spid="_x0000_s1048" style="position:absolute;left:24714;top:10267;width:7048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    <v:rect id="Rectangle 145" o:spid="_x0000_s1049" style="position:absolute;left:29654;top:10445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14:paraId="60F0ABAC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46" o:spid="_x0000_s1050" style="position:absolute;left:31578;top:10267;width:704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<v:rect id="Rectangle 147" o:spid="_x0000_s1051" style="position:absolute;left:36518;top:10445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14:paraId="13CEC80F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148" o:spid="_x0000_s1052" style="position:absolute;left:38442;top:10267;width:7049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rect id="Rectangle 149" o:spid="_x0000_s1053" style="position:absolute;left:42837;top:10445;width:127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14:paraId="1A6CFB28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50" o:spid="_x0000_s1054" style="position:absolute;left:10985;top:12007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    <v:rect id="Rectangle 151" o:spid="_x0000_s1055" style="position:absolute;left:15379;top:12192;width:127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14:paraId="30BC600E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152" o:spid="_x0000_s1056" style="position:absolute;left:17849;top:12007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<v:rect id="Rectangle 153" o:spid="_x0000_s1057" style="position:absolute;left:22244;top:12192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14:paraId="1D7CE958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154" o:spid="_x0000_s1058" style="position:absolute;left:24714;top:12007;width:7048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<v:rect id="Rectangle 155" o:spid="_x0000_s1059" style="position:absolute;left:29108;top:12192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14:paraId="00F3533A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156" o:spid="_x0000_s1060" style="position:absolute;left:31578;top:12007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1t8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jW3xQAAANwAAAAPAAAAAAAAAAAAAAAAAJgCAABkcnMv&#10;ZG93bnJldi54bWxQSwUGAAAAAAQABAD1AAAAigMAAAAA&#10;" stroked="f"/>
                <v:rect id="Rectangle 157" o:spid="_x0000_s1061" style="position:absolute;left:35972;top:12192;width:127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14:paraId="7184EF56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158" o:spid="_x0000_s1062" style="position:absolute;left:38442;top:12007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rect id="Rectangle 159" o:spid="_x0000_s1063" style="position:absolute;left:42837;top:12192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14:paraId="614ADDCC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160" o:spid="_x0000_s1064" style="position:absolute;left:914;top:5041;width:10249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<v:rect id="Rectangle 161" o:spid="_x0000_s1065" style="position:absolute;left:6407;top:8521;width:4756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<v:rect id="Rectangle 162" o:spid="_x0000_s1066" style="position:absolute;left:7137;top:8616;width:184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14:paraId="7A1CA52D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boy</w:t>
                        </w:r>
                      </w:p>
                    </w:txbxContent>
                  </v:textbox>
                </v:rect>
                <v:rect id="Rectangle 163" o:spid="_x0000_s1067" style="position:absolute;left:6407;top:10267;width:4756;height:1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rect id="Rectangle 164" o:spid="_x0000_s1068" style="position:absolute;left:7137;top:10356;width:153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14:paraId="7F637651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girl</w:t>
                        </w:r>
                      </w:p>
                    </w:txbxContent>
                  </v:textbox>
                </v:rect>
                <v:rect id="Rectangle 165" o:spid="_x0000_s1069" style="position:absolute;left:914;top:8521;width:5677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<v:rect id="Rectangle 166" o:spid="_x0000_s1070" style="position:absolute;left:1644;top:8616;width:356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14:paraId="298F07C1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gender</w:t>
                        </w:r>
                      </w:p>
                    </w:txbxContent>
                  </v:textbox>
                </v:rect>
                <v:rect id="Rectangle 167" o:spid="_x0000_s1071" style="position:absolute;left:914;top:12007;width:102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<v:rect id="Rectangle 168" o:spid="_x0000_s1072" style="position:absolute;left:1644;top:12096;width:2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14:paraId="1D16A935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xbxContent>
                  </v:textbox>
                </v:rect>
                <v:rect id="Rectangle 169" o:spid="_x0000_s1073" style="position:absolute;left:10985;top:6781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fO8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Q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XzvEAAAA3AAAAA8AAAAAAAAAAAAAAAAAmAIAAGRycy9k&#10;b3ducmV2LnhtbFBLBQYAAAAABAAEAPUAAACJAwAAAAA=&#10;" stroked="f"/>
                <v:rect id="Rectangle 170" o:spid="_x0000_s1074" style="position:absolute;left:12084;top:7054;width:4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14:paraId="2A95DC59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mathesis</w:t>
                        </w:r>
                      </w:p>
                    </w:txbxContent>
                  </v:textbox>
                </v:rect>
                <v:rect id="Rectangle 171" o:spid="_x0000_s1075" style="position:absolute;left:17849;top:6781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i1M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Q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LUxQAAANwAAAAPAAAAAAAAAAAAAAAAAJgCAABkcnMv&#10;ZG93bnJldi54bWxQSwUGAAAAAAQABAD1AAAAigMAAAAA&#10;" stroked="f"/>
                <v:rect id="Rectangle 172" o:spid="_x0000_s1076" style="position:absolute;left:19272;top:7054;width:36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14:paraId="0C7F24A9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psycho</w:t>
                        </w:r>
                      </w:p>
                    </w:txbxContent>
                  </v:textbox>
                </v:rect>
                <v:rect id="Rectangle 173" o:spid="_x0000_s1077" style="position:absolute;left:24714;top:6781;width:7048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rect id="Rectangle 174" o:spid="_x0000_s1078" style="position:absolute;left:26498;top:7054;width:29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14:paraId="28DED0F1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social</w:t>
                        </w:r>
                      </w:p>
                    </w:txbxContent>
                  </v:textbox>
                </v:rect>
                <v:rect id="Rectangle 175" o:spid="_x0000_s1079" style="position:absolute;left:31578;top:6781;width:7049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rect id="Rectangle 176" o:spid="_x0000_s1080" style="position:absolute;left:33089;top:7054;width:36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14:paraId="02EF0899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biology</w:t>
                        </w:r>
                      </w:p>
                    </w:txbxContent>
                  </v:textbox>
                </v:rect>
                <v:rect id="Rectangle 177" o:spid="_x0000_s1081" style="position:absolute;left:10985;top:5041;width:27642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  <v:rect id="Rectangle 178" o:spid="_x0000_s1082" style="position:absolute;left:23158;top:5314;width:273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14:paraId="7CB8B5EF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study</w:t>
                        </w:r>
                      </w:p>
                    </w:txbxContent>
                  </v:textbox>
                </v:rect>
                <v:rect id="Rectangle 179" o:spid="_x0000_s1083" style="position:absolute;left:38442;top:5041;width:7049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<v:rect id="Rectangle 180" o:spid="_x0000_s1084" style="position:absolute;left:40455;top:7054;width:2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14:paraId="108B0776" w14:textId="77777777" w:rsidR="00F37210" w:rsidRPr="00020B54" w:rsidRDefault="00F37210" w:rsidP="00F37210">
                        <w:pPr>
                          <w:rPr>
                            <w:rFonts w:cs="Mitra"/>
                          </w:rPr>
                        </w:pPr>
                        <w:r w:rsidRPr="00020B54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xbxContent>
                  </v:textbox>
                </v:rect>
                <v:line id="Line 181" o:spid="_x0000_s1085" style="position:absolute;visibility:visible;mso-wrap-style:square" from="10985,6781" to="17849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cFAcUAAADcAAAADwAAAGRycy9kb3ducmV2LnhtbESPQWvCQBSE74L/YXlCb2ZjwCqpq1Rr&#10;oBU8qIVeH9lnEsy+Ddmtrv++WxA8DjPzDbNYBdOKK/WusaxgkqQgiEurG64UfJ+K8RyE88gaW8uk&#10;4E4OVsvhYIG5tjc+0PXoKxEh7HJUUHvf5VK6siaDLrEdcfTOtjfoo+wrqXu8RbhpZZamr9Jgw3Gh&#10;xo42NZWX469RcPlobSi2u2pdZCH9md33X+eTVuplFN7fQHgK/hl+tD+1gmwyhf8z8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cFAcUAAADcAAAADwAAAAAAAAAA&#10;AAAAAAChAgAAZHJzL2Rvd25yZXYueG1sUEsFBgAAAAAEAAQA+QAAAJMDAAAAAA==&#10;" strokeweight="39e-5mm"/>
                <v:line id="Line 182" o:spid="_x0000_s1086" style="position:absolute;visibility:visible;mso-wrap-style:square" from="17849,6781" to="17856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bdsQAAADcAAAADwAAAGRycy9kb3ducmV2LnhtbESPQYvCMBSE78L+h/CEvWlqDypdo+hq&#10;YRU8qAteH82zLTYvpclq/PcbQfA4zMw3zGwRTCNu1LnasoLRMAFBXFhdc6ng95QPpiCcR9bYWCYF&#10;D3KwmH/0Zphpe+cD3Y6+FBHCLkMFlfdtJqUrKjLohrYljt7FdgZ9lF0pdYf3CDeNTJNkLA3WHBcq&#10;bOm7ouJ6/DMKruvGhnyzK1d5GpLz5LHfXk5aqc9+WH6B8BT8O/xq/2gF6WgMzzPx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Zt2xAAAANwAAAAPAAAAAAAAAAAA&#10;AAAAAKECAABkcnMvZG93bnJldi54bWxQSwUGAAAAAAQABAD5AAAAkgMAAAAA&#10;" strokeweight="39e-5mm"/>
                <v:line id="Line 183" o:spid="_x0000_s1087" style="position:absolute;visibility:visible;mso-wrap-style:square" from="17849,6781" to="24714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+7cUAAADcAAAADwAAAGRycy9kb3ducmV2LnhtbESPQWvCQBSE7wX/w/IKvdWNOWiJrtLa&#10;BlqhBxOh10f2mQSzb0N2NZt/3xUKPQ4z8w2z2QXTiRsNrrWsYDFPQBBXVrdcKziV+fMLCOeRNXaW&#10;ScFEDnbb2cMGM21HPtKt8LWIEHYZKmi87zMpXdWQQTe3PXH0znYw6KMcaqkHHCPcdDJNkqU02HJc&#10;aLCnfUPVpbgaBZf3zob841C/5WlIflbT99e51Eo9PYbXNQhPwf+H/9qfWkG6WMH9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k+7cUAAADcAAAADwAAAAAAAAAA&#10;AAAAAAChAgAAZHJzL2Rvd25yZXYueG1sUEsFBgAAAAAEAAQA+QAAAJMDAAAAAA==&#10;" strokeweight="39e-5mm"/>
                <v:line id="Line 184" o:spid="_x0000_s1088" style="position:absolute;visibility:visible;mso-wrap-style:square" from="24714,6781" to="24720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qn8IAAADcAAAADwAAAGRycy9kb3ducmV2LnhtbERPz2vCMBS+D/wfwhN2W1N7cKMaRd0K&#10;22AHreD10TzbYvNSmtjG/345DHb8+H6vt8F0YqTBtZYVLJIUBHFldcu1gnNZvLyBcB5ZY2eZFDzI&#10;wXYze1pjru3ERxpPvhYxhF2OChrv+1xKVzVk0CW2J47c1Q4GfYRDLfWAUww3nczSdCkNthwbGuzp&#10;0FB1O92Ngtt7Z0Px8V3viyykl9fHz9e11Eo9z8NuBcJT8P/iP/enVpAt4t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aqn8IAAADcAAAADwAAAAAAAAAAAAAA&#10;AAChAgAAZHJzL2Rvd25yZXYueG1sUEsFBgAAAAAEAAQA+QAAAJADAAAAAA==&#10;" strokeweight="39e-5mm"/>
                <v:line id="Line 185" o:spid="_x0000_s1089" style="position:absolute;visibility:visible;mso-wrap-style:square" from="24714,6781" to="31578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PBMUAAADcAAAADwAAAGRycy9kb3ducmV2LnhtbESPQWvCQBSE74L/YXlCb2ZjDlZTV6nW&#10;QCt4UAu9PrLPJJh9G7JbXf99tyB4HGbmG2axCqYVV+pdY1nBJElBEJdWN1wp+D4V4xkI55E1tpZJ&#10;wZ0crJbDwQJzbW98oOvRVyJC2OWooPa+y6V0ZU0GXWI74uidbW/QR9lXUvd4i3DTyixNp9Jgw3Gh&#10;xo42NZWX469RcPlobSi2u2pdZCH9eb3vv84nrdTLKLy/gfAU/DP8aH9qBdlkD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oPBMUAAADcAAAADwAAAAAAAAAA&#10;AAAAAAChAgAAZHJzL2Rvd25yZXYueG1sUEsFBgAAAAAEAAQA+QAAAJMDAAAAAA==&#10;" strokeweight="39e-5mm"/>
                <v:line id="Line 186" o:spid="_x0000_s1090" style="position:absolute;visibility:visible;mso-wrap-style:square" from="31578,6781" to="31584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xsJMEAAADcAAAADwAAAGRycy9kb3ducmV2LnhtbERPTYvCMBC9L/gfwgje1tQe3KUaRd0t&#10;qLAHq+B1aMa22ExKEzX+e3NY8Ph43/NlMK24U+8aywom4wQEcWl1w5WC0zH//AbhPLLG1jIpeJKD&#10;5WLwMcdM2wcf6F74SsQQdhkqqL3vMildWZNBN7YdceQutjfoI+wrqXt8xHDTyjRJptJgw7Ghxo42&#10;NZXX4mYUXH9aG/LffbXO05Ccv55/u8tRKzUahtUMhKfg3+J/91YrSNM4P56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GwkwQAAANwAAAAPAAAAAAAAAAAAAAAA&#10;AKECAABkcnMvZG93bnJldi54bWxQSwUGAAAAAAQABAD5AAAAjwMAAAAA&#10;" strokeweight="39e-5mm"/>
                <v:line id="Line 187" o:spid="_x0000_s1091" style="position:absolute;visibility:visible;mso-wrap-style:square" from="31578,6781" to="38442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DJv8UAAADcAAAADwAAAGRycy9kb3ducmV2LnhtbESPzWrDMBCE74W8g9hAbo0cH9LiRAn5&#10;qaEt9FC7kOtibWwTa2UsNZbfvioUehxm5htmuw+mE3caXGtZwWqZgCCurG65VvBV5o/PIJxH1thZ&#10;JgUTOdjvZg9bzLQd+ZPuha9FhLDLUEHjfZ9J6aqGDLql7Ymjd7WDQR/lUEs94BjhppNpkqylwZbj&#10;QoM9nRqqbsW3UXA7dzbkL+/1MU9DcnmaPt6upVZqMQ+HDQhPwf+H/9qvWkGaruD3TDw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DJv8UAAADcAAAADwAAAAAAAAAA&#10;AAAAAAChAgAAZHJzL2Rvd25yZXYueG1sUEsFBgAAAAAEAAQA+QAAAJMDAAAAAA==&#10;" strokeweight="39e-5mm"/>
                <v:line id="Line 188" o:spid="_x0000_s1092" style="position:absolute;visibility:visible;mso-wrap-style:square" from="38442,5041" to="38449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XyMQAAADcAAAADwAAAGRycy9kb3ducmV2LnhtbESPQWsCMRSE7wX/Q3hCbzXbHGrZGsWq&#10;C1roQS14fWyeu4ubl2UTNf57UxA8DjPzDTOZRduKC/W+cazhfZSBIC6dabjS8Lcv3j5B+IBssHVM&#10;Gm7kYTYdvEwwN+7KW7rsQiUShH2OGuoQulxKX9Zk0Y9cR5y8o+sthiT7SpoerwluW6my7ENabDgt&#10;1NjRoqbytDtbDadl62Kx+qm+CxWzw/j2uznujdavwzj/AhEohmf40V4bDUop+D+Tjo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lfIxAAAANwAAAAPAAAAAAAAAAAA&#10;AAAAAKECAABkcnMvZG93bnJldi54bWxQSwUGAAAAAAQABAD5AAAAkgMAAAAA&#10;" strokeweight="39e-5mm"/>
                <v:rect id="Rectangle 189" o:spid="_x0000_s1093" style="position:absolute;width:46221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<v:rect id="Rectangle 190" o:spid="_x0000_s1094" style="position:absolute;width:914;height:1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rect id="Rectangle 191" o:spid="_x0000_s1095" style="position:absolute;left:45307;width:1003;height:1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rect id="Rectangle 192" o:spid="_x0000_s1096" style="position:absolute;top:13747;width:4622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gw8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K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oMPEAAAA3AAAAA8AAAAAAAAAAAAAAAAAmAIAAGRycy9k&#10;b3ducmV2LnhtbFBLBQYAAAAABAAEAPUAAACJAwAAAAA=&#10;" stroked="f"/>
                <v:line id="Line 193" o:spid="_x0000_s1097" style="position:absolute;visibility:visible;mso-wrap-style:square" from="914,5041" to="920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P9MQAAADcAAAADwAAAGRycy9kb3ducmV2LnhtbESPUWvCMBSF3wf+h3AF32a6CE46owyZ&#10;4IPK1vUHXJprU9bc1CbT+u+NMNjj4ZzzHc5yPbhWXKgPjWcNL9MMBHHlTcO1hvJ7+7wAESKywdYz&#10;abhRgPVq9LTE3Pgrf9GliLVIEA45arAxdrmUobLkMEx9R5y8k+8dxiT7WpoerwnuWqmybC4dNpwW&#10;LHa0sVT9FL9OgznJUu384nwo1cfRbGf74tPutZ6Mh/c3EJGG+B/+a++MBqVe4XEmHQ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M/0xAAAANwAAAAPAAAAAAAAAAAA&#10;AAAAAKECAABkcnMvZG93bnJldi54bWxQSwUGAAAAAAQABAD5AAAAkgMAAAAA&#10;" strokeweight="81e-5mm"/>
                <v:line id="Line 194" o:spid="_x0000_s1098" style="position:absolute;visibility:visible;mso-wrap-style:square" from="45396,5041" to="45402,1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bhsAAAADcAAAADwAAAGRycy9kb3ducmV2LnhtbERP3WrCMBS+H/gO4QjezdQMhlSjiCh4&#10;oWOrfYBDc2yKzUltMq1vby4Gu/z4/pfrwbXiTn1oPGuYTTMQxJU3DdcayvP+fQ4iRGSDrWfS8KQA&#10;69XobYm58Q/+oXsRa5FCOOSowcbY5VKGypLDMPUdceIuvncYE+xraXp8pHDXSpVln9Jhw6nBYkdb&#10;S9W1+HUazEWW6uDnt1Opdl9m/3Esvu1R68l42CxARBriv/jPfTAalEpr05l0BO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rW4bAAAAA3AAAAA8AAAAAAAAAAAAAAAAA&#10;oQIAAGRycy9kb3ducmV2LnhtbFBLBQYAAAAABAAEAPkAAACOAwAAAAA=&#10;" strokeweight="81e-5mm"/>
                <v:line id="Line 195" o:spid="_x0000_s1099" style="position:absolute;visibility:visible;mso-wrap-style:square" from="914,5041" to="45307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+HcQAAADcAAAADwAAAGRycy9kb3ducmV2LnhtbESPUWvCMBSF3wX/Q7iDvdl0GQztjDJk&#10;gg86tOsPuDTXpqy56ZpMu39vBgMfD+ec73CW69F14kJDaD1reMpyEMS1Ny03GqrP7WwOIkRkg51n&#10;0vBLAdar6WSJhfFXPtGljI1IEA4FarAx9oWUobbkMGS+J07e2Q8OY5JDI82A1wR3nVR5/iIdtpwW&#10;LPa0sVR/lT9OgznLSu38/PtQqfcPs33el0e71/rxYXx7BRFpjPfwf3tnNCi1gL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5/4dxAAAANwAAAAPAAAAAAAAAAAA&#10;AAAAAKECAABkcnMvZG93bnJldi54bWxQSwUGAAAAAAQABAD5AAAAkgMAAAAA&#10;" strokeweight="81e-5mm"/>
                <v:line id="Line 196" o:spid="_x0000_s1100" style="position:absolute;visibility:visible;mso-wrap-style:square" from="914,13843" to="45396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BXcIAAADcAAAADwAAAGRycy9kb3ducmV2LnhtbERP3WrCMBS+H/gO4QjezdQKQzqjjLFC&#10;L+rYah/g0BybsuakNpmtb28uBrv8+P73x9n24kaj7xwr2KwTEMSN0x23Cupz/rwD4QOyxt4xKbiT&#10;h+Nh8bTHTLuJv+lWhVbEEPYZKjAhDJmUvjFk0a/dQBy5ixsthgjHVuoRpxhue5kmyYu02HFsMDjQ&#10;u6Hmp/q1CvRF1mnhdtdTnX586nxbVl+mVGq1nN9eQQSaw7/4z11oBek2zo9n4hGQh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TBXcIAAADcAAAADwAAAAAAAAAAAAAA&#10;AAChAgAAZHJzL2Rvd25yZXYueG1sUEsFBgAAAAAEAAQA+QAAAJADAAAAAA==&#10;" strokeweight="81e-5mm"/>
                <v:line id="Line 197" o:spid="_x0000_s1101" style="position:absolute;visibility:visible;mso-wrap-style:square" from="1009,8616" to="45212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kxsMAAADcAAAADwAAAGRycy9kb3ducmV2LnhtbESP0YrCMBRE3xf8h3AF39bUCiLVKCIK&#10;PuiyW/sBl+baFJub2kStf78RFvZxmJkzzHLd20Y8qPO1YwWTcQKCuHS65kpBcd5/zkH4gKyxcUwK&#10;XuRhvRp8LDHT7sk/9MhDJSKEfYYKTAhtJqUvDVn0Y9cSR+/iOoshyq6SusNnhNtGpkkykxZrjgsG&#10;W9oaKq/53SrQF1mkBze/nYp096X302P+bY5KjYb9ZgEiUB/+w3/tg1aQTifwPhOP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ZMbDAAAA3AAAAA8AAAAAAAAAAAAA&#10;AAAAoQIAAGRycy9kb3ducmV2LnhtbFBLBQYAAAAABAAEAPkAAACRAwAAAAA=&#10;" strokeweight="81e-5mm"/>
                <v:line id="Line 198" o:spid="_x0000_s1102" style="position:absolute;visibility:visible;mso-wrap-style:square" from="11074,5130" to="11080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6scQAAADcAAAADwAAAGRycy9kb3ducmV2LnhtbESPUWvCMBSF3wf+h3AF32a6CCLVKGMo&#10;+KBjq/0Bl+balDU3tYla//0iDPZ4OOd8h7PaDK4VN+pD41nD2zQDQVx503CtoTztXhcgQkQ22Hom&#10;DQ8KsFmPXlaYG3/nb7oVsRYJwiFHDTbGLpcyVJYchqnviJN39r3DmGRfS9PjPcFdK1WWzaXDhtOC&#10;xY4+LFU/xdVpMGdZqr1fXI6l2n6a3exQfNmD1pPx8L4EEWmI/+G/9t5oUDMFzzPp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vqxxAAAANwAAAAPAAAAAAAAAAAA&#10;AAAAAKECAABkcnMvZG93bnJldi54bWxQSwUGAAAAAAQABAD5AAAAkgMAAAAA&#10;" strokeweight="81e-5mm"/>
                <w10:wrap anchorx="page"/>
                <w10:anchorlock/>
              </v:group>
            </w:pict>
          </mc:Fallback>
        </mc:AlternateContent>
      </w:r>
    </w:p>
    <w:p w14:paraId="508D4554" w14:textId="77777777" w:rsidR="00F37210" w:rsidRPr="004857F6" w:rsidRDefault="00F37210" w:rsidP="00F372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ystem" w:hAnsi="System" w:cs="Mitra"/>
          <w:sz w:val="24"/>
          <w:szCs w:val="24"/>
          <w:rtl/>
        </w:rPr>
      </w:pPr>
      <w:r w:rsidRPr="004857F6">
        <w:rPr>
          <w:rFonts w:ascii="System" w:hAnsi="System" w:cs="Mitra" w:hint="cs"/>
          <w:sz w:val="24"/>
          <w:szCs w:val="24"/>
          <w:rtl/>
        </w:rPr>
        <w:t>50 درصد از افراد پسر هستند پس انتظار دار</w:t>
      </w:r>
      <w:r>
        <w:rPr>
          <w:rFonts w:ascii="System" w:hAnsi="System" w:cs="Mitra" w:hint="cs"/>
          <w:sz w:val="24"/>
          <w:szCs w:val="24"/>
          <w:rtl/>
        </w:rPr>
        <w:t>ي</w:t>
      </w:r>
      <w:r w:rsidRPr="004857F6">
        <w:rPr>
          <w:rFonts w:ascii="System" w:hAnsi="System" w:cs="Mitra" w:hint="cs"/>
          <w:sz w:val="24"/>
          <w:szCs w:val="24"/>
          <w:rtl/>
        </w:rPr>
        <w:t>م که 50 درصد از علاقمندان به ر</w:t>
      </w:r>
      <w:r>
        <w:rPr>
          <w:rFonts w:ascii="System" w:hAnsi="System" w:cs="Mitra" w:hint="cs"/>
          <w:sz w:val="24"/>
          <w:szCs w:val="24"/>
          <w:rtl/>
        </w:rPr>
        <w:t>ي</w:t>
      </w:r>
      <w:r w:rsidRPr="004857F6">
        <w:rPr>
          <w:rFonts w:ascii="System" w:hAnsi="System" w:cs="Mitra" w:hint="cs"/>
          <w:sz w:val="24"/>
          <w:szCs w:val="24"/>
          <w:rtl/>
        </w:rPr>
        <w:t>اض</w:t>
      </w:r>
      <w:r>
        <w:rPr>
          <w:rFonts w:ascii="System" w:hAnsi="System" w:cs="Mitra" w:hint="cs"/>
          <w:sz w:val="24"/>
          <w:szCs w:val="24"/>
          <w:rtl/>
        </w:rPr>
        <w:t>ي</w:t>
      </w:r>
      <w:r w:rsidRPr="004857F6">
        <w:rPr>
          <w:rFonts w:ascii="System" w:hAnsi="System" w:cs="Mitra" w:hint="cs"/>
          <w:sz w:val="24"/>
          <w:szCs w:val="24"/>
          <w:rtl/>
        </w:rPr>
        <w:t xml:space="preserve"> (25 نفر) پسر باشند . به هم</w:t>
      </w:r>
      <w:r>
        <w:rPr>
          <w:rFonts w:ascii="System" w:hAnsi="System" w:cs="Mitra" w:hint="cs"/>
          <w:sz w:val="24"/>
          <w:szCs w:val="24"/>
          <w:rtl/>
        </w:rPr>
        <w:t>ي</w:t>
      </w:r>
      <w:r w:rsidRPr="004857F6">
        <w:rPr>
          <w:rFonts w:ascii="System" w:hAnsi="System" w:cs="Mitra" w:hint="cs"/>
          <w:sz w:val="24"/>
          <w:szCs w:val="24"/>
          <w:rtl/>
        </w:rPr>
        <w:t>ن ق</w:t>
      </w:r>
      <w:r>
        <w:rPr>
          <w:rFonts w:ascii="System" w:hAnsi="System" w:cs="Mitra" w:hint="cs"/>
          <w:sz w:val="24"/>
          <w:szCs w:val="24"/>
          <w:rtl/>
        </w:rPr>
        <w:t>ي</w:t>
      </w:r>
      <w:r w:rsidRPr="004857F6">
        <w:rPr>
          <w:rFonts w:ascii="System" w:hAnsi="System" w:cs="Mitra" w:hint="cs"/>
          <w:sz w:val="24"/>
          <w:szCs w:val="24"/>
          <w:rtl/>
        </w:rPr>
        <w:t>اس برا</w:t>
      </w:r>
      <w:r>
        <w:rPr>
          <w:rFonts w:ascii="System" w:hAnsi="System" w:cs="Mitra" w:hint="cs"/>
          <w:sz w:val="24"/>
          <w:szCs w:val="24"/>
          <w:rtl/>
        </w:rPr>
        <w:t>ي</w:t>
      </w:r>
      <w:r w:rsidRPr="004857F6">
        <w:rPr>
          <w:rFonts w:ascii="System" w:hAnsi="System" w:cs="Mitra" w:hint="cs"/>
          <w:sz w:val="24"/>
          <w:szCs w:val="24"/>
          <w:rtl/>
        </w:rPr>
        <w:t xml:space="preserve"> سا</w:t>
      </w:r>
      <w:r>
        <w:rPr>
          <w:rFonts w:ascii="System" w:hAnsi="System" w:cs="Mitra" w:hint="cs"/>
          <w:sz w:val="24"/>
          <w:szCs w:val="24"/>
          <w:rtl/>
        </w:rPr>
        <w:t>ي</w:t>
      </w:r>
      <w:r w:rsidRPr="004857F6">
        <w:rPr>
          <w:rFonts w:ascii="System" w:hAnsi="System" w:cs="Mitra" w:hint="cs"/>
          <w:sz w:val="24"/>
          <w:szCs w:val="24"/>
          <w:rtl/>
        </w:rPr>
        <w:t>ر مباحث</w:t>
      </w:r>
    </w:p>
    <w:p w14:paraId="56A97D88" w14:textId="6DD715FB" w:rsidR="00F37210" w:rsidRPr="004857F6" w:rsidRDefault="00F37210" w:rsidP="00F3721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Mitra"/>
          <w:b/>
          <w:bCs/>
          <w:sz w:val="24"/>
          <w:szCs w:val="24"/>
          <w:rtl/>
        </w:rPr>
      </w:pPr>
      <w:r>
        <w:rPr>
          <w:rFonts w:ascii="System" w:hAnsi="System" w:cs="Mitra"/>
          <w:b/>
          <w:bCs/>
          <w:noProof/>
          <w:sz w:val="24"/>
          <w:szCs w:val="24"/>
          <w:lang w:bidi="fa-IR"/>
        </w:rPr>
        <mc:AlternateContent>
          <mc:Choice Requires="wpc">
            <w:drawing>
              <wp:inline distT="0" distB="0" distL="0" distR="0" wp14:editId="1947AD7B">
                <wp:extent cx="5615940" cy="1913255"/>
                <wp:effectExtent l="0" t="2540" r="3810" b="0"/>
                <wp:docPr id="15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8450" cy="173545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40" y="91440"/>
                            <a:ext cx="5442585" cy="25590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6915" y="109855"/>
                            <a:ext cx="286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592F0" w14:textId="77777777" w:rsidR="00F37210" w:rsidRPr="004857F6" w:rsidRDefault="00F37210" w:rsidP="00F37210">
                              <w:pPr>
                                <w:rPr>
                                  <w:rFonts w:cs="Mitra"/>
                                  <w:lang w:bidi="fa-IR"/>
                                </w:rPr>
                              </w:pPr>
                              <w:r w:rsidRPr="004857F6">
                                <w:rPr>
                                  <w:rFonts w:ascii="Arial" w:hAnsi="Arial" w:cs="Mitra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توزيع فراواني مشاهده شده و فراواني مورد انتظار مباحث به تفکيک جنسيت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91055" y="67564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29840" y="69405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CC92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76220" y="67564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69615" y="69405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B8BC1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60750" y="67564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54145" y="69405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B2D04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45915" y="67564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84700" y="69405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AEAB4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31080" y="67564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69230" y="69405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64FB9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91055" y="84963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47290" y="86741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834B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12.5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76220" y="84963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32455" y="86741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3A9B6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60750" y="84963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71595" y="86741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2F1A5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6.5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45915" y="84963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02150" y="86741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1470A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31080" y="84963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86680" y="86741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5927E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40.0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1055" y="1022985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29840" y="10414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28EE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76220" y="10229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15005" y="10414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9A0F5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60750" y="1022985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54145" y="104140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12EAF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145915" y="10229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39310" y="104140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FBB31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31080" y="10229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69230" y="104140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B9557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91055" y="119634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47290" y="1214755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587BE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12.5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76220" y="119634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32455" y="1214755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5C27B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60750" y="119634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71595" y="1214755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E400D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6.5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145915" y="119634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02150" y="1214755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DE22B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31080" y="119634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186680" y="1214755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F0C5E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40.0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91055" y="137033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29840" y="138811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80B31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776220" y="137033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15005" y="138811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EA7AC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60750" y="1370330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99535" y="138811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13419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145915" y="137033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84700" y="138811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4DE03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31080" y="1370330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269230" y="1388110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EB3C8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91055" y="1543685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447290" y="156210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7328B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25.0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76220" y="15436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32455" y="156210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2B192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21.0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60750" y="1543685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16985" y="156210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D5DFB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13.0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45915" y="15436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502150" y="156210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7FBFE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21.0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831080" y="15436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86680" y="1562100"/>
                            <a:ext cx="222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253B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80.0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96010" y="328930"/>
                            <a:ext cx="1013460" cy="36512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96010" y="675640"/>
                            <a:ext cx="101346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69035" y="685165"/>
                            <a:ext cx="305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6458F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96010" y="849630"/>
                            <a:ext cx="101346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69035" y="85852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8AA5C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Expected 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96010" y="1022985"/>
                            <a:ext cx="101346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69035" y="1031875"/>
                            <a:ext cx="305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3447A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6010" y="1196340"/>
                            <a:ext cx="101346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69035" y="1205865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D3B4B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Expected 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96010" y="1370330"/>
                            <a:ext cx="101346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69035" y="1379220"/>
                            <a:ext cx="305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A27DC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96010" y="1543685"/>
                            <a:ext cx="101346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69035" y="1552575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EBDD4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Expected 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1440" y="328930"/>
                            <a:ext cx="1022350" cy="36512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9445" y="675640"/>
                            <a:ext cx="474345" cy="36576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2470" y="685165"/>
                            <a:ext cx="184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745C4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boy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39445" y="1022985"/>
                            <a:ext cx="474345" cy="36512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12470" y="1031875"/>
                            <a:ext cx="153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AB5FA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girl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1440" y="675640"/>
                            <a:ext cx="565785" cy="7124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4465" y="685165"/>
                            <a:ext cx="3562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ABDC8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1440" y="1370330"/>
                            <a:ext cx="1022350" cy="36512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64465" y="1379220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6B75D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91055" y="502285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200910" y="529590"/>
                            <a:ext cx="457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D3E6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mathesis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76220" y="5022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917825" y="529590"/>
                            <a:ext cx="362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5818E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psycho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60750" y="502285"/>
                            <a:ext cx="703580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39185" y="529590"/>
                            <a:ext cx="2927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3B0B1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145915" y="502285"/>
                            <a:ext cx="70294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297045" y="529590"/>
                            <a:ext cx="362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57869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biology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91055" y="328930"/>
                            <a:ext cx="2757805" cy="19177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05810" y="356235"/>
                            <a:ext cx="273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9E70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831080" y="328930"/>
                            <a:ext cx="702945" cy="36512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031740" y="529590"/>
                            <a:ext cx="254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A3A42" w14:textId="77777777" w:rsidR="00F37210" w:rsidRPr="004857F6" w:rsidRDefault="00F37210" w:rsidP="00F37210">
                              <w:pPr>
                                <w:rPr>
                                  <w:rFonts w:cs="Mitra"/>
                                </w:rPr>
                              </w:pPr>
                              <w:r w:rsidRPr="004857F6">
                                <w:rPr>
                                  <w:rFonts w:ascii="Arial" w:hAnsi="Arial" w:cs="Mitra"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Line 102"/>
                        <wps:cNvCnPr/>
                        <wps:spPr bwMode="auto">
                          <a:xfrm>
                            <a:off x="639445" y="1022985"/>
                            <a:ext cx="487616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3"/>
                        <wps:cNvCnPr/>
                        <wps:spPr bwMode="auto">
                          <a:xfrm>
                            <a:off x="91440" y="1370330"/>
                            <a:ext cx="542417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4"/>
                        <wps:cNvCnPr/>
                        <wps:spPr bwMode="auto">
                          <a:xfrm>
                            <a:off x="2091055" y="502285"/>
                            <a:ext cx="68516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5"/>
                        <wps:cNvCnPr/>
                        <wps:spPr bwMode="auto">
                          <a:xfrm>
                            <a:off x="2776220" y="502285"/>
                            <a:ext cx="635" cy="121475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6"/>
                        <wps:cNvCnPr/>
                        <wps:spPr bwMode="auto">
                          <a:xfrm>
                            <a:off x="2776220" y="502285"/>
                            <a:ext cx="68453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7"/>
                        <wps:cNvCnPr/>
                        <wps:spPr bwMode="auto">
                          <a:xfrm>
                            <a:off x="3460750" y="502285"/>
                            <a:ext cx="635" cy="121475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8"/>
                        <wps:cNvCnPr/>
                        <wps:spPr bwMode="auto">
                          <a:xfrm>
                            <a:off x="3460750" y="502285"/>
                            <a:ext cx="68516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9"/>
                        <wps:cNvCnPr/>
                        <wps:spPr bwMode="auto">
                          <a:xfrm>
                            <a:off x="4145915" y="502285"/>
                            <a:ext cx="635" cy="121475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0"/>
                        <wps:cNvCnPr/>
                        <wps:spPr bwMode="auto">
                          <a:xfrm>
                            <a:off x="4145915" y="502285"/>
                            <a:ext cx="68516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1"/>
                        <wps:cNvCnPr/>
                        <wps:spPr bwMode="auto">
                          <a:xfrm>
                            <a:off x="4831080" y="328930"/>
                            <a:ext cx="635" cy="1388110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0" cy="9144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" cy="180848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515610" y="0"/>
                            <a:ext cx="100330" cy="180848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1717040"/>
                            <a:ext cx="5607050" cy="10033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16"/>
                        <wps:cNvCnPr/>
                        <wps:spPr bwMode="auto">
                          <a:xfrm>
                            <a:off x="91440" y="328930"/>
                            <a:ext cx="635" cy="1388110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17"/>
                        <wps:cNvCnPr/>
                        <wps:spPr bwMode="auto">
                          <a:xfrm>
                            <a:off x="5525135" y="328930"/>
                            <a:ext cx="635" cy="139763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8"/>
                        <wps:cNvCnPr/>
                        <wps:spPr bwMode="auto">
                          <a:xfrm>
                            <a:off x="91440" y="328930"/>
                            <a:ext cx="5424170" cy="63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9"/>
                        <wps:cNvCnPr/>
                        <wps:spPr bwMode="auto">
                          <a:xfrm>
                            <a:off x="91440" y="1726565"/>
                            <a:ext cx="5433695" cy="63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20"/>
                        <wps:cNvCnPr/>
                        <wps:spPr bwMode="auto">
                          <a:xfrm>
                            <a:off x="100330" y="685165"/>
                            <a:ext cx="5406390" cy="635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1"/>
                        <wps:cNvCnPr/>
                        <wps:spPr bwMode="auto">
                          <a:xfrm>
                            <a:off x="2100580" y="337820"/>
                            <a:ext cx="635" cy="1370330"/>
                          </a:xfrm>
                          <a:prstGeom prst="line">
                            <a:avLst/>
                          </a:prstGeom>
                          <a:noFill/>
                          <a:ln w="29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103" editas="canvas" style="width:442.2pt;height:150.65pt;mso-position-horizontal-relative:char;mso-position-vertical-relative:line" coordsize="56159,1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">
                <v:rect id="_x0000_s1104" style="position:absolute;width:56159;height:19132;visibility:visible;mso-wrap-style:square" filled="f" stroked="f"/>
                <v:rect id="Rectangle 4" o:spid="_x0000_s1105" style="position:absolute;width:53784;height:17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5" o:spid="_x0000_s1106" style="position:absolute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107" style="position:absolute;left:914;top:914;width:54426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108" style="position:absolute;left:19869;top:1098;width:28625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557592F0" w14:textId="77777777" w:rsidR="00F37210" w:rsidRPr="004857F6" w:rsidRDefault="00F37210" w:rsidP="00F37210">
                        <w:pPr>
                          <w:rPr>
                            <w:rFonts w:cs="Mitra"/>
                            <w:lang w:bidi="fa-IR"/>
                          </w:rPr>
                        </w:pPr>
                        <w:r w:rsidRPr="004857F6">
                          <w:rPr>
                            <w:rFonts w:ascii="Arial" w:hAnsi="Arial" w:cs="Mitr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:lang w:bidi="fa-IR"/>
                          </w:rPr>
                          <w:t>توزيع فراواني مشاهده شده و فراواني مورد انتظار مباحث به تفکيک جنسيت</w:t>
                        </w:r>
                      </w:p>
                    </w:txbxContent>
                  </v:textbox>
                </v:rect>
                <v:rect id="Rectangle 8" o:spid="_x0000_s1109" style="position:absolute;left:20910;top:6756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9" o:spid="_x0000_s1110" style="position:absolute;left:25298;top:6940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0EF7CC92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0" o:spid="_x0000_s1111" style="position:absolute;left:27762;top:6756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1" o:spid="_x0000_s1112" style="position:absolute;left:32696;top:6940;width:64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016B8BC1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2" o:spid="_x0000_s1113" style="position:absolute;left:34607;top:6756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3" o:spid="_x0000_s1114" style="position:absolute;left:39541;top:6940;width:64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5FEB2D04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14" o:spid="_x0000_s1115" style="position:absolute;left:41459;top:6756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5" o:spid="_x0000_s1116" style="position:absolute;left:45847;top:6940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751AEAB4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16" o:spid="_x0000_s1117" style="position:absolute;left:48310;top:6756;width:703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7" o:spid="_x0000_s1118" style="position:absolute;left:52692;top:6940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4DD64FB9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8" o:spid="_x0000_s1119" style="position:absolute;left:20910;top:8496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120" style="position:absolute;left:24472;top:8674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48BE834B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12.5</w:t>
                        </w:r>
                      </w:p>
                    </w:txbxContent>
                  </v:textbox>
                </v:rect>
                <v:rect id="Rectangle 20" o:spid="_x0000_s1121" style="position:absolute;left:27762;top:8496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21" o:spid="_x0000_s1122" style="position:absolute;left:31324;top:8674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0863A9B6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10.5</w:t>
                        </w:r>
                      </w:p>
                    </w:txbxContent>
                  </v:textbox>
                </v:rect>
                <v:rect id="Rectangle 22" o:spid="_x0000_s1123" style="position:absolute;left:34607;top:8496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23" o:spid="_x0000_s1124" style="position:absolute;left:38715;top:8674;width:159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2702F1A5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6.5</w:t>
                        </w:r>
                      </w:p>
                    </w:txbxContent>
                  </v:textbox>
                </v:rect>
                <v:rect id="Rectangle 24" o:spid="_x0000_s1125" style="position:absolute;left:41459;top:8496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25" o:spid="_x0000_s1126" style="position:absolute;left:45021;top:8674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2561470A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10.5</w:t>
                        </w:r>
                      </w:p>
                    </w:txbxContent>
                  </v:textbox>
                </v:rect>
                <v:rect id="Rectangle 26" o:spid="_x0000_s1127" style="position:absolute;left:48310;top:8496;width:703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7" o:spid="_x0000_s1128" style="position:absolute;left:51866;top:8674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3365927E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40.0</w:t>
                        </w:r>
                      </w:p>
                    </w:txbxContent>
                  </v:textbox>
                </v:rect>
                <v:rect id="Rectangle 28" o:spid="_x0000_s1129" style="position:absolute;left:20910;top:10229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9" o:spid="_x0000_s1130" style="position:absolute;left:25298;top:10414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710828EE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xbxContent>
                  </v:textbox>
                </v:rect>
                <v:rect id="Rectangle 30" o:spid="_x0000_s1131" style="position:absolute;left:27762;top:10229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1" o:spid="_x0000_s1132" style="position:absolute;left:32150;top:10414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4E39A0F5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32" o:spid="_x0000_s1133" style="position:absolute;left:34607;top:10229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rect id="Rectangle 33" o:spid="_x0000_s1134" style="position:absolute;left:39541;top:10414;width:64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14:paraId="2F712EAF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34" o:spid="_x0000_s1135" style="position:absolute;left:41459;top:10229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rect id="Rectangle 35" o:spid="_x0000_s1136" style="position:absolute;left:46393;top:10414;width:64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14:paraId="62FFBB31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36" o:spid="_x0000_s1137" style="position:absolute;left:48310;top:10229;width:703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Rectangle 37" o:spid="_x0000_s1138" style="position:absolute;left:52692;top:10414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14:paraId="7EFB9557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38" o:spid="_x0000_s1139" style="position:absolute;left:20910;top:11963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39" o:spid="_x0000_s1140" style="position:absolute;left:24472;top:12147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14:paraId="6B3587BE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12.5</w:t>
                        </w:r>
                      </w:p>
                    </w:txbxContent>
                  </v:textbox>
                </v:rect>
                <v:rect id="Rectangle 40" o:spid="_x0000_s1141" style="position:absolute;left:27762;top:11963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Rectangle 41" o:spid="_x0000_s1142" style="position:absolute;left:31324;top:12147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14:paraId="0805C27B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10.5</w:t>
                        </w:r>
                      </w:p>
                    </w:txbxContent>
                  </v:textbox>
                </v:rect>
                <v:rect id="Rectangle 42" o:spid="_x0000_s1143" style="position:absolute;left:34607;top:11963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rect id="Rectangle 43" o:spid="_x0000_s1144" style="position:absolute;left:38715;top:12147;width:159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14:paraId="5C9E400D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6.5</w:t>
                        </w:r>
                      </w:p>
                    </w:txbxContent>
                  </v:textbox>
                </v:rect>
                <v:rect id="Rectangle 44" o:spid="_x0000_s1145" style="position:absolute;left:41459;top:11963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45" o:spid="_x0000_s1146" style="position:absolute;left:45021;top:12147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14:paraId="720DE22B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10.5</w:t>
                        </w:r>
                      </w:p>
                    </w:txbxContent>
                  </v:textbox>
                </v:rect>
                <v:rect id="Rectangle 46" o:spid="_x0000_s1147" style="position:absolute;left:48310;top:11963;width:703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<v:rect id="Rectangle 47" o:spid="_x0000_s1148" style="position:absolute;left:51866;top:12147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14:paraId="3C3F0C5E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40.0</w:t>
                        </w:r>
                      </w:p>
                    </w:txbxContent>
                  </v:textbox>
                </v:rect>
                <v:rect id="Rectangle 48" o:spid="_x0000_s1149" style="position:absolute;left:20910;top:13703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49" o:spid="_x0000_s1150" style="position:absolute;left:25298;top:13881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14:paraId="42280B31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rect>
                <v:rect id="Rectangle 50" o:spid="_x0000_s1151" style="position:absolute;left:27762;top:13703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51" o:spid="_x0000_s1152" style="position:absolute;left:32150;top:13881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14:paraId="287EA7AC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52" o:spid="_x0000_s1153" style="position:absolute;left:34607;top:13703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rect id="Rectangle 53" o:spid="_x0000_s1154" style="position:absolute;left:38995;top:13881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14:paraId="17F13419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54" o:spid="_x0000_s1155" style="position:absolute;left:41459;top:13703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55" o:spid="_x0000_s1156" style="position:absolute;left:45847;top:13881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14:paraId="0CC4DE03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56" o:spid="_x0000_s1157" style="position:absolute;left:48310;top:13703;width:703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rect id="Rectangle 57" o:spid="_x0000_s1158" style="position:absolute;left:52692;top:13881;width:12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14:paraId="64CEB3C8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58" o:spid="_x0000_s1159" style="position:absolute;left:20910;top:15436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rect id="Rectangle 59" o:spid="_x0000_s1160" style="position:absolute;left:24472;top:15621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14:paraId="2787328B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25.0</w:t>
                        </w:r>
                      </w:p>
                    </w:txbxContent>
                  </v:textbox>
                </v:rect>
                <v:rect id="Rectangle 60" o:spid="_x0000_s1161" style="position:absolute;left:27762;top:15436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rect id="Rectangle 61" o:spid="_x0000_s1162" style="position:absolute;left:31324;top:15621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14:paraId="1CD2B192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21.0</w:t>
                        </w:r>
                      </w:p>
                    </w:txbxContent>
                  </v:textbox>
                </v:rect>
                <v:rect id="Rectangle 62" o:spid="_x0000_s1163" style="position:absolute;left:34607;top:15436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rect id="Rectangle 63" o:spid="_x0000_s1164" style="position:absolute;left:38169;top:15621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14:paraId="5AAD5DFB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13.0</w:t>
                        </w:r>
                      </w:p>
                    </w:txbxContent>
                  </v:textbox>
                </v:rect>
                <v:rect id="Rectangle 64" o:spid="_x0000_s1165" style="position:absolute;left:41459;top:15436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x4cMA&#10;AADbAAAADwAAAGRycy9kb3ducmV2LnhtbESPT4vCMBTE74LfITxhb5rsH8u2GkUWBGH1YF3w+mie&#10;bdnmpTZR67c3Cwseh5n5DTNf9rYRV+p87VjD60SBIC6cqbnU8HNYjz9B+IBssHFMGu7kYbkYDuaY&#10;GXfjPV3zUIoIYZ+hhiqENpPSFxVZ9BPXEkfv5DqLIcqulKbDW4TbRr4plUiLNceFClv6qqj4zS9W&#10;AyYf5rw7vW8P35cE07JX6+lRaf0y6lczEIH68Az/tzdGQ5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x4cMAAADbAAAADwAAAAAAAAAAAAAAAACYAgAAZHJzL2Rv&#10;d25yZXYueG1sUEsFBgAAAAAEAAQA9QAAAIgDAAAAAA==&#10;" stroked="f"/>
                <v:rect id="Rectangle 65" o:spid="_x0000_s1166" style="position:absolute;left:45021;top:15621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14:paraId="0C77FBFE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21.0</w:t>
                        </w:r>
                      </w:p>
                    </w:txbxContent>
                  </v:textbox>
                </v:rect>
                <v:rect id="Rectangle 66" o:spid="_x0000_s1167" style="position:absolute;left:48310;top:15436;width:703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v:rect id="Rectangle 67" o:spid="_x0000_s1168" style="position:absolute;left:51866;top:15621;width:222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14:paraId="2B82253B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80.0</w:t>
                        </w:r>
                      </w:p>
                    </w:txbxContent>
                  </v:textbox>
                </v:rect>
                <v:rect id="Rectangle 68" o:spid="_x0000_s1169" style="position:absolute;left:10960;top:3289;width:10134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69" o:spid="_x0000_s1170" style="position:absolute;left:10960;top:6756;width:10134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  <v:rect id="Rectangle 70" o:spid="_x0000_s1171" style="position:absolute;left:11690;top:6851;width:305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14:paraId="0146458F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Count</w:t>
                        </w:r>
                      </w:p>
                    </w:txbxContent>
                  </v:textbox>
                </v:rect>
                <v:rect id="Rectangle 71" o:spid="_x0000_s1172" style="position:absolute;left:10960;top:8496;width:10134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rect id="Rectangle 72" o:spid="_x0000_s1173" style="position:absolute;left:11690;top:8585;width:813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14:paraId="6158AA5C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Expected Count</w:t>
                        </w:r>
                      </w:p>
                    </w:txbxContent>
                  </v:textbox>
                </v:rect>
                <v:rect id="Rectangle 73" o:spid="_x0000_s1174" style="position:absolute;left:10960;top:10229;width:10134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  <v:rect id="Rectangle 74" o:spid="_x0000_s1175" style="position:absolute;left:11690;top:10318;width:305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14:paraId="22D3447A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Count</w:t>
                        </w:r>
                      </w:p>
                    </w:txbxContent>
                  </v:textbox>
                </v:rect>
                <v:rect id="Rectangle 75" o:spid="_x0000_s1176" style="position:absolute;left:10960;top:11963;width:10134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76" o:spid="_x0000_s1177" style="position:absolute;left:11690;top:12058;width:813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14:paraId="20ED3B4B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Expected Count</w:t>
                        </w:r>
                      </w:p>
                    </w:txbxContent>
                  </v:textbox>
                </v:rect>
                <v:rect id="Rectangle 77" o:spid="_x0000_s1178" style="position:absolute;left:10960;top:13703;width:10134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78" o:spid="_x0000_s1179" style="position:absolute;left:11690;top:13792;width:305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14:paraId="079A27DC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Count</w:t>
                        </w:r>
                      </w:p>
                    </w:txbxContent>
                  </v:textbox>
                </v:rect>
                <v:rect id="Rectangle 79" o:spid="_x0000_s1180" style="position:absolute;left:10960;top:15436;width:10134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ect id="Rectangle 80" o:spid="_x0000_s1181" style="position:absolute;left:11690;top:15525;width:813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14:paraId="243EBDD4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Expected Count</w:t>
                        </w:r>
                      </w:p>
                    </w:txbxContent>
                  </v:textbox>
                </v:rect>
                <v:rect id="Rectangle 81" o:spid="_x0000_s1182" style="position:absolute;left:914;top:3289;width:10223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  <v:rect id="Rectangle 82" o:spid="_x0000_s1183" style="position:absolute;left:6394;top:6756;width:4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rect id="Rectangle 83" o:spid="_x0000_s1184" style="position:absolute;left:7124;top:6851;width:184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14:paraId="619745C4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boy</w:t>
                        </w:r>
                      </w:p>
                    </w:txbxContent>
                  </v:textbox>
                </v:rect>
                <v:rect id="Rectangle 84" o:spid="_x0000_s1185" style="position:absolute;left:6394;top:10229;width:4743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<v:rect id="Rectangle 85" o:spid="_x0000_s1186" style="position:absolute;left:7124;top:10318;width:153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14:paraId="09AAB5FA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girl</w:t>
                        </w:r>
                      </w:p>
                    </w:txbxContent>
                  </v:textbox>
                </v:rect>
                <v:rect id="Rectangle 86" o:spid="_x0000_s1187" style="position:absolute;left:914;top:6756;width:5658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v:rect id="Rectangle 87" o:spid="_x0000_s1188" style="position:absolute;left:1644;top:6851;width:35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14:paraId="1A2ABDC8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gender</w:t>
                        </w:r>
                      </w:p>
                    </w:txbxContent>
                  </v:textbox>
                </v:rect>
                <v:rect id="Rectangle 88" o:spid="_x0000_s1189" style="position:absolute;left:914;top:13703;width:10223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v:rect id="Rectangle 89" o:spid="_x0000_s1190" style="position:absolute;left:1644;top:13792;width:254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14:paraId="6CE6B75D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xbxContent>
                  </v:textbox>
                </v:rect>
                <v:rect id="Rectangle 90" o:spid="_x0000_s1191" style="position:absolute;left:20910;top:5022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rect id="Rectangle 91" o:spid="_x0000_s1192" style="position:absolute;left:22009;top:5295;width:4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14:paraId="50C7D3E6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mathesis</w:t>
                        </w:r>
                      </w:p>
                    </w:txbxContent>
                  </v:textbox>
                </v:rect>
                <v:rect id="Rectangle 92" o:spid="_x0000_s1193" style="position:absolute;left:27762;top:5022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rect id="Rectangle 93" o:spid="_x0000_s1194" style="position:absolute;left:29178;top:5295;width:36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14:paraId="65B5818E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psycho</w:t>
                        </w:r>
                      </w:p>
                    </w:txbxContent>
                  </v:textbox>
                </v:rect>
                <v:rect id="Rectangle 94" o:spid="_x0000_s1195" style="position:absolute;left:34607;top:5022;width:703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<v:rect id="Rectangle 95" o:spid="_x0000_s1196" style="position:absolute;left:36391;top:5295;width:292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14:paraId="24A3B0B1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social</w:t>
                        </w:r>
                      </w:p>
                    </w:txbxContent>
                  </v:textbox>
                </v:rect>
                <v:rect id="Rectangle 96" o:spid="_x0000_s1197" style="position:absolute;left:41459;top:5022;width:7029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v:rect id="Rectangle 97" o:spid="_x0000_s1198" style="position:absolute;left:42970;top:5295;width:36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14:paraId="39C57869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biology</w:t>
                        </w:r>
                      </w:p>
                    </w:txbxContent>
                  </v:textbox>
                </v:rect>
                <v:rect id="Rectangle 98" o:spid="_x0000_s1199" style="position:absolute;left:20910;top:3289;width:27578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v:rect id="Rectangle 99" o:spid="_x0000_s1200" style="position:absolute;left:33058;top:3562;width:273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14:paraId="61B49E70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study</w:t>
                        </w:r>
                      </w:p>
                    </w:txbxContent>
                  </v:textbox>
                </v:rect>
                <v:rect id="Rectangle 100" o:spid="_x0000_s1201" style="position:absolute;left:48310;top:3289;width:7030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rect id="Rectangle 101" o:spid="_x0000_s1202" style="position:absolute;left:50317;top:5295;width:25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14:paraId="517A3A42" w14:textId="77777777" w:rsidR="00F37210" w:rsidRPr="004857F6" w:rsidRDefault="00F37210" w:rsidP="00F37210">
                        <w:pPr>
                          <w:rPr>
                            <w:rFonts w:cs="Mitra"/>
                          </w:rPr>
                        </w:pPr>
                        <w:r w:rsidRPr="004857F6">
                          <w:rPr>
                            <w:rFonts w:ascii="Arial" w:hAnsi="Arial" w:cs="Mitra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xbxContent>
                  </v:textbox>
                </v:rect>
                <v:line id="Line 102" o:spid="_x0000_s1203" style="position:absolute;visibility:visible;mso-wrap-style:square" from="6394,10229" to="55156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D8cEAAADcAAAADwAAAGRycy9kb3ducmV2LnhtbERPTYvCMBC9L/gfwix403QVVKpRdNeC&#10;Ch7Uhb0OzdgWm0lposZ/bwRhb/N4nzNbBFOLG7Wusqzgq5+AIM6trrhQ8HvKehMQziNrrC2Tggc5&#10;WMw7HzNMtb3zgW5HX4gYwi5FBaX3TSqly0sy6Pq2IY7c2bYGfYRtIXWL9xhuajlIkpE0WHFsKLGh&#10;75Lyy/FqFFx+ahuy9a5YZYOQ/I0f++35pJXqfoblFISn4P/Fb/dGx/nDMbye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QPxwQAAANwAAAAPAAAAAAAAAAAAAAAA&#10;AKECAABkcnMvZG93bnJldi54bWxQSwUGAAAAAAQABAD5AAAAjwMAAAAA&#10;" strokeweight="39e-5mm"/>
                <v:line id="Line 103" o:spid="_x0000_s1204" style="position:absolute;visibility:visible;mso-wrap-style:square" from="914,13703" to="55156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aXg8YAAADcAAAADwAAAGRycy9kb3ducmV2LnhtbESPT2vCQBDF70K/wzKF3symFlqJrmJb&#10;A23Bg3/A65Adk2B2NmRXXb9951DobYb35r3fzJfJdepKQ2g9G3jOclDElbct1wYO+3I8BRUissXO&#10;Mxm4U4Dl4mE0x8L6G2/puou1khAOBRpoYuwLrUPVkMOQ+Z5YtJMfHEZZh1rbAW8S7jo9yfNX7bBl&#10;aWiwp4+GqvPu4gycPzufyvVP/V5OUn58u2++T3trzNNjWs1ARUrx3/x3/WUF/0V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Wl4PGAAAA3AAAAA8AAAAAAAAA&#10;AAAAAAAAoQIAAGRycy9kb3ducmV2LnhtbFBLBQYAAAAABAAEAPkAAACUAwAAAAA=&#10;" strokeweight="39e-5mm"/>
                <v:line id="Line 104" o:spid="_x0000_s1205" style="position:absolute;visibility:visible;mso-wrap-style:square" from="20910,5022" to="27762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yGMMAAADcAAAADwAAAGRycy9kb3ducmV2LnhtbERPS4vCMBC+C/sfwizsTVO7sK7VWPZV&#10;UGEPPsDr0IxtsZmUJqvx328Ewdt8fM+Z58G04ky9aywrGI8SEMSl1Q1XCva7YvgOwnlkja1lUnAl&#10;B/niaTDHTNsLb+i89ZWIIewyVFB732VSurImg25kO+LIHW1v0EfYV1L3eInhppVpkrxJgw3Hhho7&#10;+qqpPG3/jILTd2tD8bOuPos0JIfJ9Xd13GmlXp7DxwyEp+Af4rt7qeP81yncno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aMhjDAAAA3AAAAA8AAAAAAAAAAAAA&#10;AAAAoQIAAGRycy9kb3ducmV2LnhtbFBLBQYAAAAABAAEAPkAAACRAwAAAAA=&#10;" strokeweight="39e-5mm"/>
                <v:line id="Line 105" o:spid="_x0000_s1206" style="position:absolute;visibility:visible;mso-wrap-style:square" from="27762,5022" to="27768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o+MYAAADcAAAADwAAAGRycy9kb3ducmV2LnhtbESPT2vCQBDF70K/wzKF3symUlqJrmJb&#10;A23Bg3/A65Adk2B2NmRXXb9951DobYb35r3fzJfJdepKQ2g9G3jOclDElbct1wYO+3I8BRUissXO&#10;Mxm4U4Dl4mE0x8L6G2/puou1khAOBRpoYuwLrUPVkMOQ+Z5YtJMfHEZZh1rbAW8S7jo9yfNX7bBl&#10;aWiwp4+GqvPu4gycPzufyvVP/V5OUn58u2++T3trzNNjWs1ARUrx3/x3/WUF/0X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6PjGAAAA3AAAAA8AAAAAAAAA&#10;AAAAAAAAoQIAAGRycy9kb3ducmV2LnhtbFBLBQYAAAAABAAEAPkAAACUAwAAAAA=&#10;" strokeweight="39e-5mm"/>
                <v:line id="Line 106" o:spid="_x0000_s1207" style="position:absolute;visibility:visible;mso-wrap-style:square" from="27762,5022" to="34607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Y8MAAADcAAAADwAAAGRycy9kb3ducmV2LnhtbERPS2vCQBC+C/0PyxS81U1CsSW6BvsI&#10;WMFDtdDrkB2TkOxsyG51/fduQfA2H99zlkUwvTjR6FrLCtJZAoK4srrlWsHPoXx6BeE8ssbeMim4&#10;kINi9TBZYq7tmb/ptPe1iCHsclTQeD/kUrqqIYNuZgfiyB3taNBHONZSj3iO4aaXWZLMpcGWY0OD&#10;A703VHX7P6Og++htKD+39VuZheT35bL7Oh60UtPHsF6A8BT8XXxzb3Sc/5zC/zPx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TWPDAAAA3AAAAA8AAAAAAAAAAAAA&#10;AAAAoQIAAGRycy9kb3ducmV2LnhtbFBLBQYAAAAABAAEAPkAAACRAwAAAAA=&#10;" strokeweight="39e-5mm"/>
                <v:line id="Line 107" o:spid="_x0000_s1208" style="position:absolute;visibility:visible;mso-wrap-style:square" from="34607,5022" to="34613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TFMMAAADcAAAADwAAAGRycy9kb3ducmV2LnhtbERPS2sCMRC+C/0PYQq9adalqKwbxdYu&#10;tIUeqoLXYTP7wM1k2USN/94UCt7m43tOvg6mExcaXGtZwXSSgCAurW65VnDYF+MFCOeRNXaWScGN&#10;HKxXT6McM22v/EuXna9FDGGXoYLG+z6T0pUNGXQT2xNHrrKDQR/hUEs94DWGm06mSTKTBluODQ32&#10;9N5QedqdjYLTtrOh+Piu34o0JMf57eer2mulXp7DZgnCU/AP8b/7U8f5ryn8PRMv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40xTDAAAA3AAAAA8AAAAAAAAAAAAA&#10;AAAAoQIAAGRycy9kb3ducmV2LnhtbFBLBQYAAAAABAAEAPkAAACRAwAAAAA=&#10;" strokeweight="39e-5mm"/>
                <v:line id="Line 108" o:spid="_x0000_s1209" style="position:absolute;visibility:visible;mso-wrap-style:square" from="34607,5022" to="41459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2j8MAAADcAAAADwAAAGRycy9kb3ducmV2LnhtbERPS4vCMBC+C/sfwizsTVO7iyvVWPZV&#10;UGEPPsDr0IxtsZmUJqvx328Ewdt8fM+Z58G04ky9aywrGI8SEMSl1Q1XCva7YjgF4TyyxtYyKbiS&#10;g3zxNJhjpu2FN3Te+krEEHYZKqi97zIpXVmTQTeyHXHkjrY36CPsK6l7vMRw08o0SSbSYMOxocaO&#10;vmoqT9s/o+D03dpQ/KyrzyINyeH9+rs67rRSL8/hYwbCU/AP8d291HH+2yvcno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0do/DAAAA3AAAAA8AAAAAAAAAAAAA&#10;AAAAoQIAAGRycy9kb3ducmV2LnhtbFBLBQYAAAAABAAEAPkAAACRAwAAAAA=&#10;" strokeweight="39e-5mm"/>
                <v:line id="Line 109" o:spid="_x0000_s1210" style="position:absolute;visibility:visible;mso-wrap-style:square" from="41459,5022" to="41465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u+8MAAADcAAAADwAAAGRycy9kb3ducmV2LnhtbERPTWvCQBC9F/wPyxR6q5uKWIlZRVsD&#10;bcGDptDrkB2TYHY2ZNdk/fduodDbPN7nZJtgWjFQ7xrLCl6mCQji0uqGKwXfRf68BOE8ssbWMim4&#10;kYPNevKQYartyEcaTr4SMYRdigpq77tUSlfWZNBNbUccubPtDfoI+0rqHscYblo5S5KFNNhwbKix&#10;o7eaysvpahRc3lsb8v1XtctnIfl5vR0+z4VW6ukxbFcgPAX/L/5zf+g4fz6H3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d7vvDAAAA3AAAAA8AAAAAAAAAAAAA&#10;AAAAoQIAAGRycy9kb3ducmV2LnhtbFBLBQYAAAAABAAEAPkAAACRAwAAAAA=&#10;" strokeweight="39e-5mm"/>
                <v:line id="Line 110" o:spid="_x0000_s1211" style="position:absolute;visibility:visible;mso-wrap-style:square" from="41459,5022" to="48310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FLYMMAAADcAAAADwAAAGRycy9kb3ducmV2LnhtbERPS4vCMBC+C/sfwizsTVPLrivVWPZV&#10;UGEPPsDr0IxtsZmUJqvx328Ewdt8fM+Z58G04ky9aywrGI8SEMSl1Q1XCva7YjgF4TyyxtYyKbiS&#10;g3zxNJhjpu2FN3Te+krEEHYZKqi97zIpXVmTQTeyHXHkjrY36CPsK6l7vMRw08o0SSbSYMOxocaO&#10;vmoqT9s/o+D03dpQ/KyrzyINyeH9+rs67rRSL8/hYwbCU/AP8d291HH+6xvcno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RS2DDAAAA3AAAAA8AAAAAAAAAAAAA&#10;AAAAoQIAAGRycy9kb3ducmV2LnhtbFBLBQYAAAAABAAEAPkAAACRAwAAAAA=&#10;" strokeweight="39e-5mm"/>
                <v:line id="Line 111" o:spid="_x0000_s1212" style="position:absolute;visibility:visible;mso-wrap-style:square" from="48310,3289" to="48317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VF8EAAADcAAAADwAAAGRycy9kb3ducmV2LnhtbERPTYvCMBC9C/sfwix403RFVKpR3F0L&#10;KnhQF/Y6NGNbbCaliRr/vREEb/N4nzNbBFOLK7Wusqzgq5+AIM6trrhQ8HfMehMQziNrrC2Tgjs5&#10;WMw/OjNMtb3xnq4HX4gYwi5FBaX3TSqly0sy6Pq2IY7cybYGfYRtIXWLtxhuajlIkpE0WHFsKLGh&#10;n5Ly8+FiFJx/axuy1bb4zgYh+R/fd5vTUSvV/QzLKQhPwb/FL/dax/nDETyfi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9UXwQAAANwAAAAPAAAAAAAAAAAAAAAA&#10;AKECAABkcnMvZG93bnJldi54bWxQSwUGAAAAAAQABAD5AAAAjwMAAAAA&#10;" strokeweight="39e-5mm"/>
                <v:rect id="Rectangle 112" o:spid="_x0000_s1213" style="position:absolute;width:56070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Rectangle 113" o:spid="_x0000_s1214" style="position:absolute;width:914;height:18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<v:rect id="Rectangle 114" o:spid="_x0000_s1215" style="position:absolute;left:55156;width:1003;height:18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Rectangle 115" o:spid="_x0000_s1216" style="position:absolute;top:17170;width:56070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<v:line id="Line 116" o:spid="_x0000_s1217" style="position:absolute;visibility:visible;mso-wrap-style:square" from="914,3289" to="920,1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gGsIAAADcAAAADwAAAGRycy9kb3ducmV2LnhtbERPzYrCMBC+L/gOYQRva2plF6lGEVnB&#10;g7ustQ8wNGNTbCa1yWp9e7MgeJuP73cWq9424kqdrx0rmIwTEMSl0zVXCorj9n0GwgdkjY1jUnAn&#10;D6vl4G2BmXY3PtA1D5WIIewzVGBCaDMpfWnIoh+7ljhyJ9dZDBF2ldQd3mK4bWSaJJ/SYs2xwWBL&#10;G0PlOf+zCvRJFunOzS7fRfr1o7fTff5r9kqNhv16DiJQH17ip3un4/yPCfw/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LgGsIAAADcAAAADwAAAAAAAAAAAAAA&#10;AAChAgAAZHJzL2Rvd25yZXYueG1sUEsFBgAAAAAEAAQA+QAAAJADAAAAAA==&#10;" strokeweight="81e-5mm"/>
                <v:line id="Line 117" o:spid="_x0000_s1218" style="position:absolute;visibility:visible;mso-wrap-style:square" from="55251,3289" to="55257,1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+bcIAAADcAAAADwAAAGRycy9kb3ducmV2LnhtbERPzWrCQBC+F3yHZQRvdWOkJURXEang&#10;wZYa8wBDdswGs7Mxu9X49m6h0Nt8fL+zXA+2FTfqfeNYwWyagCCunG64VlCedq8ZCB+QNbaOScGD&#10;PKxXo5cl5trd+Ui3ItQihrDPUYEJocul9JUhi37qOuLInV1vMUTY11L3eI/htpVpkrxLiw3HBoMd&#10;bQ1Vl+LHKtBnWaZ7l10/y/TjS+/mh+LbHJSajIfNAkSgIfyL/9x7Hee/pf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B+bcIAAADcAAAADwAAAAAAAAAAAAAA&#10;AAChAgAAZHJzL2Rvd25yZXYueG1sUEsFBgAAAAAEAAQA+QAAAJADAAAAAA==&#10;" strokeweight="81e-5mm"/>
                <v:line id="Line 118" o:spid="_x0000_s1219" style="position:absolute;visibility:visible;mso-wrap-style:square" from="914,3289" to="55156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b9sIAAADcAAAADwAAAGRycy9kb3ducmV2LnhtbERPzWrCQBC+F3yHZQq91U0jFYluRETB&#10;gy0a8wBDdpINZmdjdqvp23cLhd7m4/ud1Xq0nbjT4FvHCt6mCQjiyumWGwXlZf+6AOEDssbOMSn4&#10;Jg/rfPK0wky7B5/pXoRGxBD2GSowIfSZlL4yZNFPXU8cudoNFkOEQyP1gI8YbjuZJslcWmw5Nhjs&#10;aWuouhZfVoGuZZke3OL2Uaa7T72fHYuTOSr18jxuliACjeFf/Oc+6Dj/fQa/z8QL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zb9sIAAADcAAAADwAAAAAAAAAAAAAA&#10;AAChAgAAZHJzL2Rvd25yZXYueG1sUEsFBgAAAAAEAAQA+QAAAJADAAAAAA==&#10;" strokeweight="81e-5mm"/>
                <v:line id="Line 119" o:spid="_x0000_s1220" style="position:absolute;visibility:visible;mso-wrap-style:square" from="914,17265" to="55251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DgsIAAADcAAAADwAAAGRycy9kb3ducmV2LnhtbERPzWrCQBC+F3yHZQRvujHVIqmrFFHw&#10;oMWmeYAhO2aD2dk0u9X49q5Q6G0+vt9ZrnvbiCt1vnasYDpJQBCXTtdcKSi+d+MFCB+QNTaOScGd&#10;PKxXg5clZtrd+IuueahEDGGfoQITQptJ6UtDFv3EtcSRO7vOYoiwq6Tu8BbDbSPTJHmTFmuODQZb&#10;2hgqL/mvVaDPskj3bvFzLNLtp969HvKTOSg1GvYf7yAC9eFf/Ofe6zh/PoPnM/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VDgsIAAADcAAAADwAAAAAAAAAAAAAA&#10;AAChAgAAZHJzL2Rvd25yZXYueG1sUEsFBgAAAAAEAAQA+QAAAJADAAAAAA==&#10;" strokeweight="81e-5mm"/>
                <v:line id="Line 120" o:spid="_x0000_s1221" style="position:absolute;visibility:visible;mso-wrap-style:square" from="1003,6851" to="5506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nmGcIAAADcAAAADwAAAGRycy9kb3ducmV2LnhtbERPzYrCMBC+L/gOYRb2tqbbRZFqFBEF&#10;Dypa+wBDMzbFZlKbrHbf3ggLe5uP73dmi9424k6drx0r+BomIIhLp2uuFBTnzecEhA/IGhvHpOCX&#10;PCzmg7cZZto9+ET3PFQihrDPUIEJoc2k9KUhi37oWuLIXVxnMUTYVVJ3+IjhtpFpkoylxZpjg8GW&#10;VobKa/5jFeiLLNKtm9z2Rbo+6M33Lj+anVIf7/1yCiJQH/7Ff+6tjvNHI3g9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nmGcIAAADcAAAADwAAAAAAAAAAAAAA&#10;AAChAgAAZHJzL2Rvd25yZXYueG1sUEsFBgAAAAAEAAQA+QAAAJADAAAAAA==&#10;" strokeweight="81e-5mm"/>
                <v:line id="Line 121" o:spid="_x0000_s1222" style="position:absolute;visibility:visible;mso-wrap-style:square" from="21005,3378" to="21012,1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t4bsIAAADcAAAADwAAAGRycy9kb3ducmV2LnhtbERPzYrCMBC+L/gOYQRva2plRapRRFbw&#10;oMta+wBDMzbFZtJtota3NwsLe5uP73eW69424k6drx0rmIwTEMSl0zVXCorz7n0OwgdkjY1jUvAk&#10;D+vV4G2JmXYPPtE9D5WIIewzVGBCaDMpfWnIoh+7ljhyF9dZDBF2ldQdPmK4bWSaJDNpsebYYLCl&#10;raHymt+sAn2RRbp3859jkX5+6d30kH+bg1KjYb9ZgAjUh3/xn3uv4/yPGfw+Ey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t4bsIAAADcAAAADwAAAAAAAAAAAAAA&#10;AAChAgAAZHJzL2Rvd25yZXYueG1sUEsFBgAAAAAEAAQA+QAAAJADAAAAAA==&#10;" strokeweight="81e-5mm"/>
                <w10:wrap anchorx="page"/>
                <w10:anchorlock/>
              </v:group>
            </w:pict>
          </mc:Fallback>
        </mc:AlternateContent>
      </w:r>
    </w:p>
    <w:p w14:paraId="3F41B854" w14:textId="77777777" w:rsidR="00F37210" w:rsidRPr="004857F6" w:rsidRDefault="00F37210" w:rsidP="00F3721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Mitra"/>
          <w:b/>
          <w:bCs/>
          <w:sz w:val="24"/>
          <w:szCs w:val="24"/>
          <w:rtl/>
        </w:rPr>
      </w:pPr>
      <w:r w:rsidRPr="004857F6">
        <w:rPr>
          <w:rFonts w:ascii="System" w:hAnsi="System" w:cs="Mitra"/>
          <w:b/>
          <w:bCs/>
          <w:noProof/>
          <w:sz w:val="24"/>
          <w:szCs w:val="24"/>
          <w:lang w:bidi="fa-IR"/>
        </w:rPr>
        <w:drawing>
          <wp:inline distT="0" distB="0" distL="0" distR="0" wp14:editId="35A0A353">
            <wp:extent cx="3657600" cy="19189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933E6" w14:textId="77777777" w:rsidR="00F37210" w:rsidRDefault="00F37210" w:rsidP="00F372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ystem" w:hAnsi="System" w:cs="Mitra"/>
          <w:sz w:val="24"/>
          <w:szCs w:val="24"/>
          <w:rtl/>
          <w:lang w:bidi="fa-IR"/>
        </w:rPr>
      </w:pPr>
      <w:r w:rsidRPr="004857F6">
        <w:rPr>
          <w:rFonts w:ascii="System" w:hAnsi="System" w:cs="Mitra" w:hint="cs"/>
          <w:sz w:val="24"/>
          <w:szCs w:val="24"/>
          <w:rtl/>
          <w:lang w:bidi="fa-IR"/>
        </w:rPr>
        <w:t>درجه آزاد</w:t>
      </w:r>
      <w:r>
        <w:rPr>
          <w:rFonts w:ascii="System" w:hAnsi="System" w:cs="Mitra" w:hint="cs"/>
          <w:sz w:val="24"/>
          <w:szCs w:val="24"/>
          <w:rtl/>
          <w:lang w:bidi="fa-IR"/>
        </w:rPr>
        <w:t>ي</w:t>
      </w:r>
      <w:r w:rsidRPr="004857F6">
        <w:rPr>
          <w:rFonts w:ascii="System" w:hAnsi="System" w:cs="Mitra" w:hint="cs"/>
          <w:sz w:val="24"/>
          <w:szCs w:val="24"/>
          <w:rtl/>
          <w:lang w:bidi="fa-IR"/>
        </w:rPr>
        <w:t xml:space="preserve"> = (1- تعداد سطرها)*(1- تعداد ستون ها)</w:t>
      </w:r>
      <w:r>
        <w:rPr>
          <w:rFonts w:ascii="System" w:hAnsi="System" w:cs="Mitra" w:hint="cs"/>
          <w:sz w:val="24"/>
          <w:szCs w:val="24"/>
          <w:rtl/>
          <w:lang w:bidi="fa-IR"/>
        </w:rPr>
        <w:t xml:space="preserve"> ...  </w:t>
      </w:r>
      <w:r>
        <w:rPr>
          <w:rFonts w:ascii="System" w:hAnsi="System" w:cs="Mitra"/>
          <w:sz w:val="24"/>
          <w:szCs w:val="24"/>
          <w:lang w:bidi="fa-IR"/>
        </w:rPr>
        <w:t xml:space="preserve">df=3 </w:t>
      </w:r>
      <w:r>
        <w:rPr>
          <w:rFonts w:ascii="System" w:hAnsi="System" w:cs="Mitra" w:hint="cs"/>
          <w:sz w:val="24"/>
          <w:szCs w:val="24"/>
          <w:rtl/>
          <w:lang w:bidi="fa-IR"/>
        </w:rPr>
        <w:t xml:space="preserve"> و </w:t>
      </w:r>
      <w:r>
        <w:rPr>
          <w:rFonts w:ascii="System" w:hAnsi="System" w:cs="Mitra"/>
          <w:sz w:val="24"/>
          <w:szCs w:val="24"/>
          <w:lang w:bidi="fa-IR"/>
        </w:rPr>
        <w:t xml:space="preserve">Asymp.sig=0.346 </w:t>
      </w:r>
      <w:r>
        <w:rPr>
          <w:rFonts w:ascii="System" w:hAnsi="System" w:cs="Mitra" w:hint="cs"/>
          <w:sz w:val="24"/>
          <w:szCs w:val="24"/>
          <w:rtl/>
          <w:lang w:bidi="fa-IR"/>
        </w:rPr>
        <w:t xml:space="preserve"> ، مقدار کای = 3.311 با توجه به اين که مقدار احتمال مشاهده شده بسيار بزرگتر از 0.05 است ، با احتمال 95 درصد فرضيه صفر تاييد مي شود .</w:t>
      </w:r>
    </w:p>
    <w:p w14:paraId="2E58E00A" w14:textId="77777777" w:rsidR="00F37210" w:rsidRPr="00481356" w:rsidRDefault="00F37210" w:rsidP="00F3721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ystem" w:hAnsi="System" w:cs="Mitra"/>
          <w:b/>
          <w:bCs/>
          <w:sz w:val="24"/>
          <w:szCs w:val="24"/>
          <w:rtl/>
          <w:lang w:bidi="fa-IR"/>
        </w:rPr>
      </w:pPr>
      <w:r w:rsidRPr="00481356">
        <w:rPr>
          <w:rFonts w:ascii="System" w:hAnsi="System" w:cs="Mitra" w:hint="cs"/>
          <w:b/>
          <w:bCs/>
          <w:sz w:val="24"/>
          <w:szCs w:val="24"/>
          <w:rtl/>
          <w:lang w:bidi="fa-IR"/>
        </w:rPr>
        <w:t>مثال 2- از 2000 نفر از والدين ، ميزان تحصيلات و ميزان مشارکتشان در جلسان انجمن اوليا و مربيان پرسيده شده است . فرضيه صفر آماري اين است که بين ميزان تحصيلات و دفعات شرکت در جلسات ارتباط وجود ندارد .</w:t>
      </w:r>
    </w:p>
    <w:p w14:paraId="22979F2D" w14:textId="77777777" w:rsidR="00F37210" w:rsidRPr="004857F6" w:rsidRDefault="00F37210" w:rsidP="00F3721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Mitra"/>
          <w:b/>
          <w:bCs/>
          <w:sz w:val="24"/>
          <w:szCs w:val="24"/>
          <w:rtl/>
        </w:rPr>
      </w:pPr>
    </w:p>
    <w:p w14:paraId="2DC23606" w14:textId="77777777" w:rsidR="00F37210" w:rsidRDefault="00F37210" w:rsidP="00F37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fa-IR"/>
        </w:rPr>
        <w:lastRenderedPageBreak/>
        <w:drawing>
          <wp:inline distT="0" distB="0" distL="0" distR="0" wp14:editId="6EA66E7B">
            <wp:extent cx="5034280" cy="1637665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F5242" w14:textId="77777777" w:rsidR="00F37210" w:rsidRDefault="00F37210" w:rsidP="00F37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fa-IR"/>
        </w:rPr>
        <w:drawing>
          <wp:inline distT="0" distB="0" distL="0" distR="0" wp14:editId="01E961E5">
            <wp:extent cx="6029325" cy="2160270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36BCC" w14:textId="77777777" w:rsidR="00F37210" w:rsidRDefault="00F37210" w:rsidP="00F37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fa-IR"/>
        </w:rPr>
        <w:drawing>
          <wp:inline distT="0" distB="0" distL="0" distR="0" wp14:editId="715D2F62">
            <wp:extent cx="3657600" cy="1929130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B1EF8" w14:textId="77777777" w:rsidR="00F37210" w:rsidRPr="001A4D4F" w:rsidRDefault="00F37210" w:rsidP="00F37210">
      <w:pPr>
        <w:autoSpaceDE w:val="0"/>
        <w:autoSpaceDN w:val="0"/>
        <w:bidi/>
        <w:adjustRightInd w:val="0"/>
        <w:spacing w:after="0" w:line="240" w:lineRule="auto"/>
        <w:jc w:val="both"/>
        <w:rPr>
          <w:rFonts w:cs="Mitra"/>
          <w:sz w:val="24"/>
          <w:szCs w:val="24"/>
          <w:rtl/>
          <w:lang w:bidi="fa-IR"/>
        </w:rPr>
      </w:pPr>
      <w:r w:rsidRPr="004857F6">
        <w:rPr>
          <w:rFonts w:ascii="System" w:hAnsi="System" w:cs="Mitra" w:hint="cs"/>
          <w:sz w:val="24"/>
          <w:szCs w:val="24"/>
          <w:rtl/>
          <w:lang w:bidi="fa-IR"/>
        </w:rPr>
        <w:t>درجه آزاد</w:t>
      </w:r>
      <w:r>
        <w:rPr>
          <w:rFonts w:ascii="System" w:hAnsi="System" w:cs="Mitra" w:hint="cs"/>
          <w:sz w:val="24"/>
          <w:szCs w:val="24"/>
          <w:rtl/>
          <w:lang w:bidi="fa-IR"/>
        </w:rPr>
        <w:t>ي</w:t>
      </w:r>
      <w:r w:rsidRPr="004857F6">
        <w:rPr>
          <w:rFonts w:ascii="System" w:hAnsi="System" w:cs="Mitra" w:hint="cs"/>
          <w:sz w:val="24"/>
          <w:szCs w:val="24"/>
          <w:rtl/>
          <w:lang w:bidi="fa-IR"/>
        </w:rPr>
        <w:t xml:space="preserve"> = (1- تعداد سطرها)*(1- تعداد ستون ها)</w:t>
      </w:r>
      <w:r>
        <w:rPr>
          <w:rFonts w:ascii="System" w:hAnsi="System" w:cs="Mitra" w:hint="cs"/>
          <w:sz w:val="24"/>
          <w:szCs w:val="24"/>
          <w:rtl/>
          <w:lang w:bidi="fa-IR"/>
        </w:rPr>
        <w:t xml:space="preserve"> ...6</w:t>
      </w:r>
      <w:r>
        <w:rPr>
          <w:rFonts w:ascii="System" w:hAnsi="System" w:cs="Mitra"/>
          <w:sz w:val="24"/>
          <w:szCs w:val="24"/>
          <w:lang w:bidi="fa-IR"/>
        </w:rPr>
        <w:t xml:space="preserve">df= </w:t>
      </w:r>
      <w:r>
        <w:rPr>
          <w:rFonts w:ascii="System" w:hAnsi="System" w:cs="Mitra" w:hint="cs"/>
          <w:sz w:val="24"/>
          <w:szCs w:val="24"/>
          <w:rtl/>
          <w:lang w:bidi="fa-IR"/>
        </w:rPr>
        <w:t xml:space="preserve"> و   0.003</w:t>
      </w:r>
      <w:r>
        <w:rPr>
          <w:rFonts w:ascii="System" w:hAnsi="System" w:cs="Mitra"/>
          <w:sz w:val="24"/>
          <w:szCs w:val="24"/>
          <w:lang w:bidi="fa-IR"/>
        </w:rPr>
        <w:t xml:space="preserve">Asymp.sig= </w:t>
      </w:r>
      <w:r>
        <w:rPr>
          <w:rFonts w:ascii="System" w:hAnsi="System" w:cs="Mitra" w:hint="cs"/>
          <w:sz w:val="24"/>
          <w:szCs w:val="24"/>
          <w:rtl/>
          <w:lang w:bidi="fa-IR"/>
        </w:rPr>
        <w:t xml:space="preserve">  ، مقدار کاي = 20.16 با توجه به اين که مقدار احتمال مشاهده شده بسيار کوچکتر از  0.01 است ، با احتمال 99 درصد فرضيه صفر رد مي شود . به اين معني که ميان رده هاي تحصيلي و ميزان مشارکت در جلسات ارتباط وجود دارد .</w:t>
      </w:r>
    </w:p>
    <w:sectPr w:rsidR="00F37210" w:rsidRPr="001A4D4F" w:rsidSect="00CD6A6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59AAF" w14:textId="77777777" w:rsidR="00526D6F" w:rsidRDefault="00526D6F" w:rsidP="00881420">
      <w:pPr>
        <w:spacing w:after="0" w:line="240" w:lineRule="auto"/>
      </w:pPr>
      <w:r>
        <w:separator/>
      </w:r>
    </w:p>
  </w:endnote>
  <w:endnote w:type="continuationSeparator" w:id="0">
    <w:p w14:paraId="414042BD" w14:textId="77777777" w:rsidR="00526D6F" w:rsidRDefault="00526D6F" w:rsidP="0088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7977"/>
      <w:docPartObj>
        <w:docPartGallery w:val="Page Numbers (Bottom of Page)"/>
        <w:docPartUnique/>
      </w:docPartObj>
    </w:sdtPr>
    <w:sdtEndPr/>
    <w:sdtContent>
      <w:p w14:paraId="60F8933B" w14:textId="77777777" w:rsidR="00881420" w:rsidRDefault="00881420">
        <w:pPr>
          <w:pStyle w:val="Footer"/>
          <w:jc w:val="center"/>
        </w:pPr>
        <w:r w:rsidRPr="00881420">
          <w:rPr>
            <w:rFonts w:cs="Mitra"/>
          </w:rPr>
          <w:fldChar w:fldCharType="begin"/>
        </w:r>
        <w:r w:rsidRPr="00881420">
          <w:rPr>
            <w:rFonts w:cs="Mitra"/>
          </w:rPr>
          <w:instrText xml:space="preserve"> PAGE   \</w:instrText>
        </w:r>
        <w:r w:rsidRPr="00881420">
          <w:rPr>
            <w:rFonts w:cs="Times New Roman"/>
            <w:rtl/>
          </w:rPr>
          <w:instrText xml:space="preserve">* </w:instrText>
        </w:r>
        <w:r w:rsidRPr="00881420">
          <w:rPr>
            <w:rFonts w:cs="Mitra"/>
          </w:rPr>
          <w:instrText xml:space="preserve">MERGEFORMAT </w:instrText>
        </w:r>
        <w:r w:rsidRPr="00881420">
          <w:rPr>
            <w:rFonts w:cs="Mitra"/>
          </w:rPr>
          <w:fldChar w:fldCharType="separate"/>
        </w:r>
        <w:r w:rsidR="00F37210">
          <w:rPr>
            <w:rFonts w:cs="Mitra"/>
            <w:noProof/>
          </w:rPr>
          <w:t>6</w:t>
        </w:r>
        <w:r w:rsidRPr="00881420">
          <w:rPr>
            <w:rFonts w:cs="Mitra"/>
          </w:rPr>
          <w:fldChar w:fldCharType="end"/>
        </w:r>
      </w:p>
    </w:sdtContent>
  </w:sdt>
  <w:p w14:paraId="3B353053" w14:textId="77777777" w:rsidR="00881420" w:rsidRDefault="00881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E497" w14:textId="77777777" w:rsidR="00526D6F" w:rsidRDefault="00526D6F" w:rsidP="00881420">
      <w:pPr>
        <w:spacing w:after="0" w:line="240" w:lineRule="auto"/>
      </w:pPr>
      <w:r>
        <w:separator/>
      </w:r>
    </w:p>
  </w:footnote>
  <w:footnote w:type="continuationSeparator" w:id="0">
    <w:p w14:paraId="0B7BF996" w14:textId="77777777" w:rsidR="00526D6F" w:rsidRDefault="00526D6F" w:rsidP="0088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Mitra"/>
        <w:sz w:val="24"/>
        <w:szCs w:val="24"/>
        <w:lang w:bidi="fa-IR"/>
      </w:rPr>
      <w:alias w:val="Title"/>
      <w:id w:val="77738743"/>
      <w:placeholder>
        <w:docPart w:val="9C2E52AF3D5B4DB5B9833D63878DFF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3BECDC" w14:textId="77777777" w:rsidR="00881420" w:rsidRPr="008A4855" w:rsidRDefault="00881420" w:rsidP="00881420">
        <w:pPr>
          <w:pStyle w:val="Header"/>
          <w:pBdr>
            <w:bottom w:val="thickThinSmallGap" w:sz="24" w:space="1" w:color="632523" w:themeColor="accent2" w:themeShade="7F"/>
          </w:pBdr>
          <w:jc w:val="center"/>
          <w:rPr>
            <w:rFonts w:asciiTheme="majorHAnsi" w:eastAsiaTheme="majorEastAsia" w:hAnsiTheme="majorHAnsi" w:cs="Mitra"/>
            <w:sz w:val="24"/>
            <w:szCs w:val="24"/>
          </w:rPr>
        </w:pPr>
        <w:r w:rsidRPr="008A4855">
          <w:rPr>
            <w:rFonts w:asciiTheme="majorHAnsi" w:eastAsiaTheme="majorEastAsia" w:hAnsiTheme="majorHAnsi" w:cs="Mitra"/>
            <w:sz w:val="24"/>
            <w:szCs w:val="24"/>
            <w:rtl/>
            <w:lang w:bidi="fa-IR"/>
          </w:rPr>
          <w:t xml:space="preserve">آمار استنباطي – آرين آراني – دي </w:t>
        </w:r>
        <w:r w:rsidRPr="008A4855">
          <w:rPr>
            <w:rFonts w:asciiTheme="majorHAnsi" w:eastAsiaTheme="majorEastAsia" w:hAnsiTheme="majorHAnsi" w:cs="Mitra" w:hint="cs"/>
            <w:sz w:val="24"/>
            <w:szCs w:val="24"/>
            <w:rtl/>
            <w:lang w:bidi="fa-IR"/>
          </w:rPr>
          <w:t>1388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8A5"/>
    <w:multiLevelType w:val="hybridMultilevel"/>
    <w:tmpl w:val="70D6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603"/>
    <w:multiLevelType w:val="hybridMultilevel"/>
    <w:tmpl w:val="A9B078C4"/>
    <w:lvl w:ilvl="0" w:tplc="84CC2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59F3"/>
    <w:multiLevelType w:val="hybridMultilevel"/>
    <w:tmpl w:val="E15AB92E"/>
    <w:lvl w:ilvl="0" w:tplc="EE249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A"/>
    <w:rsid w:val="0000431B"/>
    <w:rsid w:val="00022DB4"/>
    <w:rsid w:val="00025F96"/>
    <w:rsid w:val="0002629A"/>
    <w:rsid w:val="0002783A"/>
    <w:rsid w:val="00027D72"/>
    <w:rsid w:val="00035EE4"/>
    <w:rsid w:val="00037347"/>
    <w:rsid w:val="000441B1"/>
    <w:rsid w:val="0004724E"/>
    <w:rsid w:val="00047DDC"/>
    <w:rsid w:val="00054490"/>
    <w:rsid w:val="0005577F"/>
    <w:rsid w:val="000558BA"/>
    <w:rsid w:val="0006007E"/>
    <w:rsid w:val="00061732"/>
    <w:rsid w:val="00065246"/>
    <w:rsid w:val="000657F9"/>
    <w:rsid w:val="00067454"/>
    <w:rsid w:val="000776AB"/>
    <w:rsid w:val="00080C0C"/>
    <w:rsid w:val="00081BE7"/>
    <w:rsid w:val="00081C48"/>
    <w:rsid w:val="00082D3A"/>
    <w:rsid w:val="000879E3"/>
    <w:rsid w:val="00091CBF"/>
    <w:rsid w:val="00093E22"/>
    <w:rsid w:val="000946D8"/>
    <w:rsid w:val="000A2F94"/>
    <w:rsid w:val="000A4460"/>
    <w:rsid w:val="000B0026"/>
    <w:rsid w:val="000B098E"/>
    <w:rsid w:val="000B1BA8"/>
    <w:rsid w:val="000B270D"/>
    <w:rsid w:val="000B7748"/>
    <w:rsid w:val="000C7676"/>
    <w:rsid w:val="000D4412"/>
    <w:rsid w:val="000D7A1C"/>
    <w:rsid w:val="000E0013"/>
    <w:rsid w:val="000E2CAF"/>
    <w:rsid w:val="000E5FF8"/>
    <w:rsid w:val="000E728C"/>
    <w:rsid w:val="000F2922"/>
    <w:rsid w:val="000F2E59"/>
    <w:rsid w:val="000F6BAA"/>
    <w:rsid w:val="000F7B74"/>
    <w:rsid w:val="001018A1"/>
    <w:rsid w:val="00110CD5"/>
    <w:rsid w:val="00111731"/>
    <w:rsid w:val="00114309"/>
    <w:rsid w:val="001206E8"/>
    <w:rsid w:val="001238C7"/>
    <w:rsid w:val="00124236"/>
    <w:rsid w:val="00133BD8"/>
    <w:rsid w:val="00147ADC"/>
    <w:rsid w:val="00156BD9"/>
    <w:rsid w:val="00162C71"/>
    <w:rsid w:val="00171652"/>
    <w:rsid w:val="00172991"/>
    <w:rsid w:val="001737D6"/>
    <w:rsid w:val="00174341"/>
    <w:rsid w:val="001746DB"/>
    <w:rsid w:val="00175AEE"/>
    <w:rsid w:val="0017620D"/>
    <w:rsid w:val="00177747"/>
    <w:rsid w:val="00177BB2"/>
    <w:rsid w:val="00181BBC"/>
    <w:rsid w:val="00183164"/>
    <w:rsid w:val="00183E28"/>
    <w:rsid w:val="001857C6"/>
    <w:rsid w:val="001907C4"/>
    <w:rsid w:val="00194E62"/>
    <w:rsid w:val="001A49FB"/>
    <w:rsid w:val="001A4D4F"/>
    <w:rsid w:val="001B0805"/>
    <w:rsid w:val="001B5646"/>
    <w:rsid w:val="001C1C4B"/>
    <w:rsid w:val="001C3A6D"/>
    <w:rsid w:val="001C4539"/>
    <w:rsid w:val="001C4BC0"/>
    <w:rsid w:val="001C5DFD"/>
    <w:rsid w:val="001D4B74"/>
    <w:rsid w:val="001E0D97"/>
    <w:rsid w:val="001E2077"/>
    <w:rsid w:val="001E3FC7"/>
    <w:rsid w:val="001E51C6"/>
    <w:rsid w:val="001E6BAE"/>
    <w:rsid w:val="001E749C"/>
    <w:rsid w:val="001F0EBE"/>
    <w:rsid w:val="001F514D"/>
    <w:rsid w:val="001F6558"/>
    <w:rsid w:val="001F77B7"/>
    <w:rsid w:val="0020018F"/>
    <w:rsid w:val="00202833"/>
    <w:rsid w:val="00203C2B"/>
    <w:rsid w:val="00216027"/>
    <w:rsid w:val="00216470"/>
    <w:rsid w:val="00221228"/>
    <w:rsid w:val="002223F3"/>
    <w:rsid w:val="00223E76"/>
    <w:rsid w:val="00226846"/>
    <w:rsid w:val="00227612"/>
    <w:rsid w:val="00227859"/>
    <w:rsid w:val="00232842"/>
    <w:rsid w:val="002373A0"/>
    <w:rsid w:val="002377A9"/>
    <w:rsid w:val="00242925"/>
    <w:rsid w:val="00243BEE"/>
    <w:rsid w:val="00245E43"/>
    <w:rsid w:val="00245E49"/>
    <w:rsid w:val="00262A8A"/>
    <w:rsid w:val="00265846"/>
    <w:rsid w:val="00272B3D"/>
    <w:rsid w:val="00272C90"/>
    <w:rsid w:val="00272EFF"/>
    <w:rsid w:val="00274920"/>
    <w:rsid w:val="00274A14"/>
    <w:rsid w:val="00275CD6"/>
    <w:rsid w:val="002762BD"/>
    <w:rsid w:val="00280843"/>
    <w:rsid w:val="00285D90"/>
    <w:rsid w:val="0028651B"/>
    <w:rsid w:val="00286C00"/>
    <w:rsid w:val="0029087B"/>
    <w:rsid w:val="00293489"/>
    <w:rsid w:val="002942E9"/>
    <w:rsid w:val="00294328"/>
    <w:rsid w:val="00294933"/>
    <w:rsid w:val="00294F81"/>
    <w:rsid w:val="002B2B9E"/>
    <w:rsid w:val="002B38EF"/>
    <w:rsid w:val="002B7A74"/>
    <w:rsid w:val="002C170A"/>
    <w:rsid w:val="002C27CD"/>
    <w:rsid w:val="002C33CB"/>
    <w:rsid w:val="002C53BC"/>
    <w:rsid w:val="002D0620"/>
    <w:rsid w:val="002D1D9E"/>
    <w:rsid w:val="002D2933"/>
    <w:rsid w:val="002D343C"/>
    <w:rsid w:val="002D530F"/>
    <w:rsid w:val="002E0AE9"/>
    <w:rsid w:val="002E0D3C"/>
    <w:rsid w:val="002E4F94"/>
    <w:rsid w:val="002E79C9"/>
    <w:rsid w:val="002F1A8C"/>
    <w:rsid w:val="002F2851"/>
    <w:rsid w:val="002F2E13"/>
    <w:rsid w:val="002F7D3C"/>
    <w:rsid w:val="0030210F"/>
    <w:rsid w:val="00304CEC"/>
    <w:rsid w:val="00306B4E"/>
    <w:rsid w:val="00306C25"/>
    <w:rsid w:val="00306E57"/>
    <w:rsid w:val="00307612"/>
    <w:rsid w:val="0031243E"/>
    <w:rsid w:val="003201CE"/>
    <w:rsid w:val="00320E6B"/>
    <w:rsid w:val="0032286A"/>
    <w:rsid w:val="0032516C"/>
    <w:rsid w:val="00325310"/>
    <w:rsid w:val="00325F69"/>
    <w:rsid w:val="0032614A"/>
    <w:rsid w:val="00327193"/>
    <w:rsid w:val="00331557"/>
    <w:rsid w:val="003362C0"/>
    <w:rsid w:val="00343BC2"/>
    <w:rsid w:val="00344A8D"/>
    <w:rsid w:val="003478D3"/>
    <w:rsid w:val="00347F00"/>
    <w:rsid w:val="00352EBB"/>
    <w:rsid w:val="003542AA"/>
    <w:rsid w:val="00354893"/>
    <w:rsid w:val="00362773"/>
    <w:rsid w:val="00364D12"/>
    <w:rsid w:val="00366BA8"/>
    <w:rsid w:val="00366F32"/>
    <w:rsid w:val="00370AF6"/>
    <w:rsid w:val="003729A8"/>
    <w:rsid w:val="0037718A"/>
    <w:rsid w:val="00377CA1"/>
    <w:rsid w:val="00382B18"/>
    <w:rsid w:val="00384C95"/>
    <w:rsid w:val="00396A28"/>
    <w:rsid w:val="003A2A60"/>
    <w:rsid w:val="003A2F77"/>
    <w:rsid w:val="003A5968"/>
    <w:rsid w:val="003A627A"/>
    <w:rsid w:val="003A6F83"/>
    <w:rsid w:val="003B0123"/>
    <w:rsid w:val="003B038D"/>
    <w:rsid w:val="003B2EC7"/>
    <w:rsid w:val="003B3690"/>
    <w:rsid w:val="003B7771"/>
    <w:rsid w:val="003C04F2"/>
    <w:rsid w:val="003C0880"/>
    <w:rsid w:val="003C2309"/>
    <w:rsid w:val="003C27CC"/>
    <w:rsid w:val="003C43F0"/>
    <w:rsid w:val="003C5BEC"/>
    <w:rsid w:val="003D10CC"/>
    <w:rsid w:val="003D1D5F"/>
    <w:rsid w:val="003D34D9"/>
    <w:rsid w:val="003E0B31"/>
    <w:rsid w:val="003E53F6"/>
    <w:rsid w:val="003E5A1E"/>
    <w:rsid w:val="003E5A40"/>
    <w:rsid w:val="003E68BD"/>
    <w:rsid w:val="003E6D72"/>
    <w:rsid w:val="003F14AE"/>
    <w:rsid w:val="00404E9D"/>
    <w:rsid w:val="00407FF7"/>
    <w:rsid w:val="004114CF"/>
    <w:rsid w:val="004123D3"/>
    <w:rsid w:val="004134C1"/>
    <w:rsid w:val="00414153"/>
    <w:rsid w:val="0041538B"/>
    <w:rsid w:val="00420123"/>
    <w:rsid w:val="00421CA0"/>
    <w:rsid w:val="00427727"/>
    <w:rsid w:val="004306F5"/>
    <w:rsid w:val="004324BA"/>
    <w:rsid w:val="004333C8"/>
    <w:rsid w:val="00434063"/>
    <w:rsid w:val="00445871"/>
    <w:rsid w:val="0044659F"/>
    <w:rsid w:val="00446DF1"/>
    <w:rsid w:val="0044719E"/>
    <w:rsid w:val="0044792D"/>
    <w:rsid w:val="00451E38"/>
    <w:rsid w:val="00453994"/>
    <w:rsid w:val="00454A53"/>
    <w:rsid w:val="00454DC4"/>
    <w:rsid w:val="0045540E"/>
    <w:rsid w:val="00455E2A"/>
    <w:rsid w:val="00460304"/>
    <w:rsid w:val="00460C75"/>
    <w:rsid w:val="00460F43"/>
    <w:rsid w:val="00462008"/>
    <w:rsid w:val="00462361"/>
    <w:rsid w:val="00462933"/>
    <w:rsid w:val="00462A65"/>
    <w:rsid w:val="00472884"/>
    <w:rsid w:val="0047376D"/>
    <w:rsid w:val="00473824"/>
    <w:rsid w:val="00473F0D"/>
    <w:rsid w:val="004839AF"/>
    <w:rsid w:val="004869C6"/>
    <w:rsid w:val="004927D2"/>
    <w:rsid w:val="00492D83"/>
    <w:rsid w:val="004A0586"/>
    <w:rsid w:val="004A51B1"/>
    <w:rsid w:val="004A62A6"/>
    <w:rsid w:val="004B0A6E"/>
    <w:rsid w:val="004B2A41"/>
    <w:rsid w:val="004B2D00"/>
    <w:rsid w:val="004B31D1"/>
    <w:rsid w:val="004B4CC8"/>
    <w:rsid w:val="004B4FE9"/>
    <w:rsid w:val="004C0DFC"/>
    <w:rsid w:val="004C1E0B"/>
    <w:rsid w:val="004C4003"/>
    <w:rsid w:val="004D4959"/>
    <w:rsid w:val="004D549E"/>
    <w:rsid w:val="004D6C54"/>
    <w:rsid w:val="004E5502"/>
    <w:rsid w:val="004E5B9A"/>
    <w:rsid w:val="004E6002"/>
    <w:rsid w:val="004E6AB0"/>
    <w:rsid w:val="004F2F01"/>
    <w:rsid w:val="004F70F3"/>
    <w:rsid w:val="004F7518"/>
    <w:rsid w:val="005024BF"/>
    <w:rsid w:val="00502763"/>
    <w:rsid w:val="00503FE7"/>
    <w:rsid w:val="0050552F"/>
    <w:rsid w:val="0050674E"/>
    <w:rsid w:val="00506852"/>
    <w:rsid w:val="0051362D"/>
    <w:rsid w:val="00513921"/>
    <w:rsid w:val="00513A70"/>
    <w:rsid w:val="005163E2"/>
    <w:rsid w:val="00520D1C"/>
    <w:rsid w:val="005216E3"/>
    <w:rsid w:val="00526D6F"/>
    <w:rsid w:val="00530675"/>
    <w:rsid w:val="0053123A"/>
    <w:rsid w:val="00531357"/>
    <w:rsid w:val="00534C94"/>
    <w:rsid w:val="00535E22"/>
    <w:rsid w:val="005361DF"/>
    <w:rsid w:val="00543573"/>
    <w:rsid w:val="00543DDF"/>
    <w:rsid w:val="00544F2E"/>
    <w:rsid w:val="00547905"/>
    <w:rsid w:val="0055264E"/>
    <w:rsid w:val="005547B6"/>
    <w:rsid w:val="00555A3B"/>
    <w:rsid w:val="0055721F"/>
    <w:rsid w:val="00557DCE"/>
    <w:rsid w:val="00560622"/>
    <w:rsid w:val="00561566"/>
    <w:rsid w:val="00565CF6"/>
    <w:rsid w:val="0056714E"/>
    <w:rsid w:val="005708C3"/>
    <w:rsid w:val="00570E8C"/>
    <w:rsid w:val="00572C36"/>
    <w:rsid w:val="00581FB3"/>
    <w:rsid w:val="005830F8"/>
    <w:rsid w:val="00584AFC"/>
    <w:rsid w:val="00586A8F"/>
    <w:rsid w:val="00587053"/>
    <w:rsid w:val="00592EB0"/>
    <w:rsid w:val="00593DB3"/>
    <w:rsid w:val="005949BE"/>
    <w:rsid w:val="005949E6"/>
    <w:rsid w:val="005954FC"/>
    <w:rsid w:val="0059605D"/>
    <w:rsid w:val="0059658E"/>
    <w:rsid w:val="005A097E"/>
    <w:rsid w:val="005A174D"/>
    <w:rsid w:val="005A18A6"/>
    <w:rsid w:val="005A2018"/>
    <w:rsid w:val="005A2322"/>
    <w:rsid w:val="005A372D"/>
    <w:rsid w:val="005A67FB"/>
    <w:rsid w:val="005A79EF"/>
    <w:rsid w:val="005B1EC0"/>
    <w:rsid w:val="005B5A5A"/>
    <w:rsid w:val="005B7A8E"/>
    <w:rsid w:val="005C1146"/>
    <w:rsid w:val="005C29B1"/>
    <w:rsid w:val="005D0E4B"/>
    <w:rsid w:val="005D3F08"/>
    <w:rsid w:val="005D438E"/>
    <w:rsid w:val="005D5B37"/>
    <w:rsid w:val="005E0602"/>
    <w:rsid w:val="005E2114"/>
    <w:rsid w:val="005E234A"/>
    <w:rsid w:val="005E301D"/>
    <w:rsid w:val="005E73AE"/>
    <w:rsid w:val="005E743E"/>
    <w:rsid w:val="005F23AD"/>
    <w:rsid w:val="005F3C05"/>
    <w:rsid w:val="005F42BD"/>
    <w:rsid w:val="005F4B4D"/>
    <w:rsid w:val="005F7536"/>
    <w:rsid w:val="00602148"/>
    <w:rsid w:val="00602EF9"/>
    <w:rsid w:val="0060335B"/>
    <w:rsid w:val="006035C8"/>
    <w:rsid w:val="00604CE5"/>
    <w:rsid w:val="00607AF7"/>
    <w:rsid w:val="0061201D"/>
    <w:rsid w:val="006128A4"/>
    <w:rsid w:val="006131A3"/>
    <w:rsid w:val="006139CA"/>
    <w:rsid w:val="00614494"/>
    <w:rsid w:val="006150EA"/>
    <w:rsid w:val="00616BE0"/>
    <w:rsid w:val="00617EB6"/>
    <w:rsid w:val="00620AE6"/>
    <w:rsid w:val="00623D0F"/>
    <w:rsid w:val="0062678D"/>
    <w:rsid w:val="00626FD2"/>
    <w:rsid w:val="006317F9"/>
    <w:rsid w:val="00635B9F"/>
    <w:rsid w:val="00637C61"/>
    <w:rsid w:val="00640187"/>
    <w:rsid w:val="0064046A"/>
    <w:rsid w:val="00640FC0"/>
    <w:rsid w:val="0064142E"/>
    <w:rsid w:val="00645DBE"/>
    <w:rsid w:val="006473CA"/>
    <w:rsid w:val="00650EF7"/>
    <w:rsid w:val="00654851"/>
    <w:rsid w:val="00654B91"/>
    <w:rsid w:val="00657064"/>
    <w:rsid w:val="00657AEF"/>
    <w:rsid w:val="00660575"/>
    <w:rsid w:val="0066115F"/>
    <w:rsid w:val="0066278A"/>
    <w:rsid w:val="00666B0C"/>
    <w:rsid w:val="00667451"/>
    <w:rsid w:val="00667C76"/>
    <w:rsid w:val="00671B07"/>
    <w:rsid w:val="00674F6A"/>
    <w:rsid w:val="0067529D"/>
    <w:rsid w:val="00675ABC"/>
    <w:rsid w:val="006807BE"/>
    <w:rsid w:val="00680B2A"/>
    <w:rsid w:val="00685A26"/>
    <w:rsid w:val="00687D14"/>
    <w:rsid w:val="00692877"/>
    <w:rsid w:val="00694C4C"/>
    <w:rsid w:val="00694F75"/>
    <w:rsid w:val="0069735A"/>
    <w:rsid w:val="006A09E7"/>
    <w:rsid w:val="006A227F"/>
    <w:rsid w:val="006A33AE"/>
    <w:rsid w:val="006A4A1C"/>
    <w:rsid w:val="006A6F53"/>
    <w:rsid w:val="006A710E"/>
    <w:rsid w:val="006B1C20"/>
    <w:rsid w:val="006C22C2"/>
    <w:rsid w:val="006C2E54"/>
    <w:rsid w:val="006C4F37"/>
    <w:rsid w:val="006D0E18"/>
    <w:rsid w:val="006D1B65"/>
    <w:rsid w:val="006D6EF7"/>
    <w:rsid w:val="006D6FC1"/>
    <w:rsid w:val="006E0F9A"/>
    <w:rsid w:val="006F7AD1"/>
    <w:rsid w:val="007021DA"/>
    <w:rsid w:val="007031CE"/>
    <w:rsid w:val="00705281"/>
    <w:rsid w:val="0070587C"/>
    <w:rsid w:val="00706B6B"/>
    <w:rsid w:val="0071271E"/>
    <w:rsid w:val="007131B3"/>
    <w:rsid w:val="007158DE"/>
    <w:rsid w:val="00717250"/>
    <w:rsid w:val="00721280"/>
    <w:rsid w:val="0072173A"/>
    <w:rsid w:val="00723C4B"/>
    <w:rsid w:val="00724991"/>
    <w:rsid w:val="007260E9"/>
    <w:rsid w:val="0073147A"/>
    <w:rsid w:val="00736CF5"/>
    <w:rsid w:val="0073759B"/>
    <w:rsid w:val="00750650"/>
    <w:rsid w:val="007517A1"/>
    <w:rsid w:val="007540FA"/>
    <w:rsid w:val="00754293"/>
    <w:rsid w:val="007574D6"/>
    <w:rsid w:val="007653A3"/>
    <w:rsid w:val="007653DE"/>
    <w:rsid w:val="00770052"/>
    <w:rsid w:val="00770F67"/>
    <w:rsid w:val="007710E9"/>
    <w:rsid w:val="00773724"/>
    <w:rsid w:val="00773F37"/>
    <w:rsid w:val="0077575D"/>
    <w:rsid w:val="00776EFB"/>
    <w:rsid w:val="0077765C"/>
    <w:rsid w:val="007815A2"/>
    <w:rsid w:val="00790F83"/>
    <w:rsid w:val="007911B5"/>
    <w:rsid w:val="00792E0F"/>
    <w:rsid w:val="00793139"/>
    <w:rsid w:val="0079473F"/>
    <w:rsid w:val="0079474F"/>
    <w:rsid w:val="00795BA8"/>
    <w:rsid w:val="00796273"/>
    <w:rsid w:val="00796FC8"/>
    <w:rsid w:val="007B00FD"/>
    <w:rsid w:val="007B2A1C"/>
    <w:rsid w:val="007C4B55"/>
    <w:rsid w:val="007C7F97"/>
    <w:rsid w:val="007D3CD5"/>
    <w:rsid w:val="007D3D74"/>
    <w:rsid w:val="007E06C6"/>
    <w:rsid w:val="007E15B5"/>
    <w:rsid w:val="007E1740"/>
    <w:rsid w:val="007E1C3D"/>
    <w:rsid w:val="007E23E7"/>
    <w:rsid w:val="007E63A0"/>
    <w:rsid w:val="007F7382"/>
    <w:rsid w:val="008011FD"/>
    <w:rsid w:val="00801363"/>
    <w:rsid w:val="0080150E"/>
    <w:rsid w:val="0080271C"/>
    <w:rsid w:val="00803F8F"/>
    <w:rsid w:val="00804D53"/>
    <w:rsid w:val="00812EB1"/>
    <w:rsid w:val="008167D4"/>
    <w:rsid w:val="00820A03"/>
    <w:rsid w:val="00820F99"/>
    <w:rsid w:val="00822C7F"/>
    <w:rsid w:val="008327C0"/>
    <w:rsid w:val="0084006C"/>
    <w:rsid w:val="00847A92"/>
    <w:rsid w:val="0085005B"/>
    <w:rsid w:val="008511D0"/>
    <w:rsid w:val="00854285"/>
    <w:rsid w:val="00856CF8"/>
    <w:rsid w:val="0085790C"/>
    <w:rsid w:val="0086469D"/>
    <w:rsid w:val="008652DC"/>
    <w:rsid w:val="00865A68"/>
    <w:rsid w:val="008667D6"/>
    <w:rsid w:val="00866DA7"/>
    <w:rsid w:val="00867BF8"/>
    <w:rsid w:val="00871613"/>
    <w:rsid w:val="00874499"/>
    <w:rsid w:val="00874602"/>
    <w:rsid w:val="00874924"/>
    <w:rsid w:val="00874B07"/>
    <w:rsid w:val="00876DE6"/>
    <w:rsid w:val="0087789F"/>
    <w:rsid w:val="00881420"/>
    <w:rsid w:val="00885079"/>
    <w:rsid w:val="008900FB"/>
    <w:rsid w:val="008904AE"/>
    <w:rsid w:val="00891A37"/>
    <w:rsid w:val="00891EFB"/>
    <w:rsid w:val="00897287"/>
    <w:rsid w:val="008A0BB5"/>
    <w:rsid w:val="008A1150"/>
    <w:rsid w:val="008A39D5"/>
    <w:rsid w:val="008A4855"/>
    <w:rsid w:val="008A5344"/>
    <w:rsid w:val="008A69FB"/>
    <w:rsid w:val="008A733C"/>
    <w:rsid w:val="008A7A56"/>
    <w:rsid w:val="008B01BA"/>
    <w:rsid w:val="008B07EB"/>
    <w:rsid w:val="008B3E54"/>
    <w:rsid w:val="008B3EA7"/>
    <w:rsid w:val="008B4BAE"/>
    <w:rsid w:val="008B6745"/>
    <w:rsid w:val="008D08CD"/>
    <w:rsid w:val="008D09AA"/>
    <w:rsid w:val="008D0B4C"/>
    <w:rsid w:val="008D19AE"/>
    <w:rsid w:val="008D4ABD"/>
    <w:rsid w:val="008D6706"/>
    <w:rsid w:val="008D7C23"/>
    <w:rsid w:val="008E1ACF"/>
    <w:rsid w:val="008E2642"/>
    <w:rsid w:val="008E55AF"/>
    <w:rsid w:val="008E7AFD"/>
    <w:rsid w:val="008F0263"/>
    <w:rsid w:val="008F7554"/>
    <w:rsid w:val="009003BF"/>
    <w:rsid w:val="00912787"/>
    <w:rsid w:val="0091417F"/>
    <w:rsid w:val="00914873"/>
    <w:rsid w:val="00920093"/>
    <w:rsid w:val="00920D26"/>
    <w:rsid w:val="00921703"/>
    <w:rsid w:val="009220D3"/>
    <w:rsid w:val="009241EC"/>
    <w:rsid w:val="00927A83"/>
    <w:rsid w:val="009355C2"/>
    <w:rsid w:val="00936DBA"/>
    <w:rsid w:val="00941F68"/>
    <w:rsid w:val="00943368"/>
    <w:rsid w:val="009438C0"/>
    <w:rsid w:val="00943E80"/>
    <w:rsid w:val="00944281"/>
    <w:rsid w:val="00945B98"/>
    <w:rsid w:val="00946C0F"/>
    <w:rsid w:val="00947900"/>
    <w:rsid w:val="00950243"/>
    <w:rsid w:val="0095164E"/>
    <w:rsid w:val="0095226E"/>
    <w:rsid w:val="009535C2"/>
    <w:rsid w:val="009536A7"/>
    <w:rsid w:val="00961503"/>
    <w:rsid w:val="0096227B"/>
    <w:rsid w:val="00963230"/>
    <w:rsid w:val="0096394F"/>
    <w:rsid w:val="00982992"/>
    <w:rsid w:val="00982BB5"/>
    <w:rsid w:val="00983B9E"/>
    <w:rsid w:val="00983E7B"/>
    <w:rsid w:val="009853C5"/>
    <w:rsid w:val="00985ED7"/>
    <w:rsid w:val="00985FF4"/>
    <w:rsid w:val="009870BB"/>
    <w:rsid w:val="00990722"/>
    <w:rsid w:val="009934C7"/>
    <w:rsid w:val="009939D6"/>
    <w:rsid w:val="00994D35"/>
    <w:rsid w:val="00994F7B"/>
    <w:rsid w:val="0099509E"/>
    <w:rsid w:val="0099578F"/>
    <w:rsid w:val="00996B3A"/>
    <w:rsid w:val="00996D16"/>
    <w:rsid w:val="0099793F"/>
    <w:rsid w:val="009A76CD"/>
    <w:rsid w:val="009B34AC"/>
    <w:rsid w:val="009B5E09"/>
    <w:rsid w:val="009B6849"/>
    <w:rsid w:val="009C04EC"/>
    <w:rsid w:val="009C309A"/>
    <w:rsid w:val="009C332E"/>
    <w:rsid w:val="009C3518"/>
    <w:rsid w:val="009C44B7"/>
    <w:rsid w:val="009D00FA"/>
    <w:rsid w:val="009D02D1"/>
    <w:rsid w:val="009D5C93"/>
    <w:rsid w:val="009D69DA"/>
    <w:rsid w:val="009D7B47"/>
    <w:rsid w:val="009E226E"/>
    <w:rsid w:val="009E2AB6"/>
    <w:rsid w:val="009E51A2"/>
    <w:rsid w:val="009F23E7"/>
    <w:rsid w:val="009F46B2"/>
    <w:rsid w:val="009F6B52"/>
    <w:rsid w:val="009F7419"/>
    <w:rsid w:val="009F77A7"/>
    <w:rsid w:val="00A01CCD"/>
    <w:rsid w:val="00A05255"/>
    <w:rsid w:val="00A06ECD"/>
    <w:rsid w:val="00A0760C"/>
    <w:rsid w:val="00A1029F"/>
    <w:rsid w:val="00A11746"/>
    <w:rsid w:val="00A12740"/>
    <w:rsid w:val="00A12BD9"/>
    <w:rsid w:val="00A14EB7"/>
    <w:rsid w:val="00A24B78"/>
    <w:rsid w:val="00A251BD"/>
    <w:rsid w:val="00A26F07"/>
    <w:rsid w:val="00A27F99"/>
    <w:rsid w:val="00A35E02"/>
    <w:rsid w:val="00A4053D"/>
    <w:rsid w:val="00A418EF"/>
    <w:rsid w:val="00A41DDF"/>
    <w:rsid w:val="00A41E1B"/>
    <w:rsid w:val="00A42E20"/>
    <w:rsid w:val="00A478DB"/>
    <w:rsid w:val="00A47C12"/>
    <w:rsid w:val="00A50776"/>
    <w:rsid w:val="00A50EF9"/>
    <w:rsid w:val="00A527CE"/>
    <w:rsid w:val="00A52FFF"/>
    <w:rsid w:val="00A54A32"/>
    <w:rsid w:val="00A55F99"/>
    <w:rsid w:val="00A56947"/>
    <w:rsid w:val="00A56F73"/>
    <w:rsid w:val="00A622EE"/>
    <w:rsid w:val="00A626C7"/>
    <w:rsid w:val="00A6307D"/>
    <w:rsid w:val="00A63ACA"/>
    <w:rsid w:val="00A65E13"/>
    <w:rsid w:val="00A67711"/>
    <w:rsid w:val="00A67BB2"/>
    <w:rsid w:val="00A70E3F"/>
    <w:rsid w:val="00A71579"/>
    <w:rsid w:val="00A7362D"/>
    <w:rsid w:val="00A836F8"/>
    <w:rsid w:val="00A86418"/>
    <w:rsid w:val="00A87825"/>
    <w:rsid w:val="00A94BAE"/>
    <w:rsid w:val="00A96EF3"/>
    <w:rsid w:val="00A9747B"/>
    <w:rsid w:val="00A97C27"/>
    <w:rsid w:val="00AA217A"/>
    <w:rsid w:val="00AA2697"/>
    <w:rsid w:val="00AA4D26"/>
    <w:rsid w:val="00AA5ABB"/>
    <w:rsid w:val="00AA6204"/>
    <w:rsid w:val="00AB0CC5"/>
    <w:rsid w:val="00AB1287"/>
    <w:rsid w:val="00AB321E"/>
    <w:rsid w:val="00AC279C"/>
    <w:rsid w:val="00AC302D"/>
    <w:rsid w:val="00AC442E"/>
    <w:rsid w:val="00AD1AF0"/>
    <w:rsid w:val="00AD1BDA"/>
    <w:rsid w:val="00AD2368"/>
    <w:rsid w:val="00AD4FCD"/>
    <w:rsid w:val="00AD60A3"/>
    <w:rsid w:val="00AD7A5B"/>
    <w:rsid w:val="00AE24CB"/>
    <w:rsid w:val="00AE420E"/>
    <w:rsid w:val="00AF124D"/>
    <w:rsid w:val="00AF2BD6"/>
    <w:rsid w:val="00B0091C"/>
    <w:rsid w:val="00B01247"/>
    <w:rsid w:val="00B03982"/>
    <w:rsid w:val="00B053D1"/>
    <w:rsid w:val="00B07D98"/>
    <w:rsid w:val="00B127A5"/>
    <w:rsid w:val="00B159BA"/>
    <w:rsid w:val="00B16693"/>
    <w:rsid w:val="00B21117"/>
    <w:rsid w:val="00B23962"/>
    <w:rsid w:val="00B24903"/>
    <w:rsid w:val="00B331EA"/>
    <w:rsid w:val="00B34143"/>
    <w:rsid w:val="00B34239"/>
    <w:rsid w:val="00B3611F"/>
    <w:rsid w:val="00B41093"/>
    <w:rsid w:val="00B47F1F"/>
    <w:rsid w:val="00B51600"/>
    <w:rsid w:val="00B5457D"/>
    <w:rsid w:val="00B54DB1"/>
    <w:rsid w:val="00B563F9"/>
    <w:rsid w:val="00B57B9D"/>
    <w:rsid w:val="00B60E34"/>
    <w:rsid w:val="00B611CA"/>
    <w:rsid w:val="00B63550"/>
    <w:rsid w:val="00B640AE"/>
    <w:rsid w:val="00B646FA"/>
    <w:rsid w:val="00B662F9"/>
    <w:rsid w:val="00B70FBE"/>
    <w:rsid w:val="00B71B26"/>
    <w:rsid w:val="00B72F55"/>
    <w:rsid w:val="00B757AF"/>
    <w:rsid w:val="00B83EE3"/>
    <w:rsid w:val="00B85902"/>
    <w:rsid w:val="00B86193"/>
    <w:rsid w:val="00B9055E"/>
    <w:rsid w:val="00B90FF7"/>
    <w:rsid w:val="00B92296"/>
    <w:rsid w:val="00B9253A"/>
    <w:rsid w:val="00B92FF5"/>
    <w:rsid w:val="00B93D8A"/>
    <w:rsid w:val="00B95620"/>
    <w:rsid w:val="00B95DBC"/>
    <w:rsid w:val="00BA06F0"/>
    <w:rsid w:val="00BA369B"/>
    <w:rsid w:val="00BA39C6"/>
    <w:rsid w:val="00BA71DB"/>
    <w:rsid w:val="00BB086E"/>
    <w:rsid w:val="00BB0DF0"/>
    <w:rsid w:val="00BC1A1F"/>
    <w:rsid w:val="00BC20CB"/>
    <w:rsid w:val="00BC3B48"/>
    <w:rsid w:val="00BC403B"/>
    <w:rsid w:val="00BC4FBC"/>
    <w:rsid w:val="00BC5107"/>
    <w:rsid w:val="00BC6C7C"/>
    <w:rsid w:val="00BC71A6"/>
    <w:rsid w:val="00BD0E2F"/>
    <w:rsid w:val="00BD2C7A"/>
    <w:rsid w:val="00BE12FB"/>
    <w:rsid w:val="00BE1C0D"/>
    <w:rsid w:val="00BE4D48"/>
    <w:rsid w:val="00BE5A58"/>
    <w:rsid w:val="00BF0221"/>
    <w:rsid w:val="00BF177B"/>
    <w:rsid w:val="00BF5D79"/>
    <w:rsid w:val="00C00C68"/>
    <w:rsid w:val="00C01190"/>
    <w:rsid w:val="00C026E1"/>
    <w:rsid w:val="00C07640"/>
    <w:rsid w:val="00C07AD3"/>
    <w:rsid w:val="00C10BFB"/>
    <w:rsid w:val="00C10DFA"/>
    <w:rsid w:val="00C11E5B"/>
    <w:rsid w:val="00C2244A"/>
    <w:rsid w:val="00C27F7F"/>
    <w:rsid w:val="00C311A4"/>
    <w:rsid w:val="00C32B97"/>
    <w:rsid w:val="00C347D8"/>
    <w:rsid w:val="00C37DC9"/>
    <w:rsid w:val="00C406A1"/>
    <w:rsid w:val="00C454C6"/>
    <w:rsid w:val="00C46AE8"/>
    <w:rsid w:val="00C46C31"/>
    <w:rsid w:val="00C54317"/>
    <w:rsid w:val="00C55D9E"/>
    <w:rsid w:val="00C56372"/>
    <w:rsid w:val="00C6353C"/>
    <w:rsid w:val="00C70A7E"/>
    <w:rsid w:val="00C72177"/>
    <w:rsid w:val="00C7531D"/>
    <w:rsid w:val="00C7608E"/>
    <w:rsid w:val="00C779D8"/>
    <w:rsid w:val="00C81C2D"/>
    <w:rsid w:val="00C825E5"/>
    <w:rsid w:val="00C86213"/>
    <w:rsid w:val="00C869B8"/>
    <w:rsid w:val="00C86AB2"/>
    <w:rsid w:val="00C92590"/>
    <w:rsid w:val="00C92C84"/>
    <w:rsid w:val="00C972FB"/>
    <w:rsid w:val="00C97C31"/>
    <w:rsid w:val="00CA28D2"/>
    <w:rsid w:val="00CA3F79"/>
    <w:rsid w:val="00CA426F"/>
    <w:rsid w:val="00CB0140"/>
    <w:rsid w:val="00CB0B18"/>
    <w:rsid w:val="00CC1A3B"/>
    <w:rsid w:val="00CC27A8"/>
    <w:rsid w:val="00CC30CF"/>
    <w:rsid w:val="00CC70E2"/>
    <w:rsid w:val="00CD0ED9"/>
    <w:rsid w:val="00CD3401"/>
    <w:rsid w:val="00CD3D61"/>
    <w:rsid w:val="00CD4463"/>
    <w:rsid w:val="00CD637C"/>
    <w:rsid w:val="00CD6A6B"/>
    <w:rsid w:val="00CE2049"/>
    <w:rsid w:val="00CE2F49"/>
    <w:rsid w:val="00CF17A9"/>
    <w:rsid w:val="00CF3AB7"/>
    <w:rsid w:val="00CF55A9"/>
    <w:rsid w:val="00CF5C68"/>
    <w:rsid w:val="00CF5DE4"/>
    <w:rsid w:val="00CF6437"/>
    <w:rsid w:val="00D04E9B"/>
    <w:rsid w:val="00D05100"/>
    <w:rsid w:val="00D05290"/>
    <w:rsid w:val="00D06DF3"/>
    <w:rsid w:val="00D11227"/>
    <w:rsid w:val="00D13432"/>
    <w:rsid w:val="00D134C9"/>
    <w:rsid w:val="00D16757"/>
    <w:rsid w:val="00D239AC"/>
    <w:rsid w:val="00D24642"/>
    <w:rsid w:val="00D24C53"/>
    <w:rsid w:val="00D24F9F"/>
    <w:rsid w:val="00D339E8"/>
    <w:rsid w:val="00D5007E"/>
    <w:rsid w:val="00D5251C"/>
    <w:rsid w:val="00D548B0"/>
    <w:rsid w:val="00D667A4"/>
    <w:rsid w:val="00D70F7A"/>
    <w:rsid w:val="00D729E2"/>
    <w:rsid w:val="00D76A1A"/>
    <w:rsid w:val="00D80739"/>
    <w:rsid w:val="00D85268"/>
    <w:rsid w:val="00D85C37"/>
    <w:rsid w:val="00D8603E"/>
    <w:rsid w:val="00D9599B"/>
    <w:rsid w:val="00DA2ABB"/>
    <w:rsid w:val="00DA47C2"/>
    <w:rsid w:val="00DA578B"/>
    <w:rsid w:val="00DB0671"/>
    <w:rsid w:val="00DB509C"/>
    <w:rsid w:val="00DB58C8"/>
    <w:rsid w:val="00DC1E89"/>
    <w:rsid w:val="00DC2BC8"/>
    <w:rsid w:val="00DC6640"/>
    <w:rsid w:val="00DD02F1"/>
    <w:rsid w:val="00DE2D90"/>
    <w:rsid w:val="00DE7764"/>
    <w:rsid w:val="00DF1202"/>
    <w:rsid w:val="00DF1ED6"/>
    <w:rsid w:val="00E00457"/>
    <w:rsid w:val="00E0108F"/>
    <w:rsid w:val="00E0210A"/>
    <w:rsid w:val="00E03741"/>
    <w:rsid w:val="00E03DB5"/>
    <w:rsid w:val="00E04B54"/>
    <w:rsid w:val="00E073F3"/>
    <w:rsid w:val="00E2253E"/>
    <w:rsid w:val="00E26516"/>
    <w:rsid w:val="00E27F43"/>
    <w:rsid w:val="00E36A7C"/>
    <w:rsid w:val="00E432B6"/>
    <w:rsid w:val="00E43F79"/>
    <w:rsid w:val="00E4426F"/>
    <w:rsid w:val="00E459D3"/>
    <w:rsid w:val="00E45FF0"/>
    <w:rsid w:val="00E5375F"/>
    <w:rsid w:val="00E53BA2"/>
    <w:rsid w:val="00E5564D"/>
    <w:rsid w:val="00E56958"/>
    <w:rsid w:val="00E636D8"/>
    <w:rsid w:val="00E64D6A"/>
    <w:rsid w:val="00E738C1"/>
    <w:rsid w:val="00E769BC"/>
    <w:rsid w:val="00E8108B"/>
    <w:rsid w:val="00E845F2"/>
    <w:rsid w:val="00E8549E"/>
    <w:rsid w:val="00E864F8"/>
    <w:rsid w:val="00E87855"/>
    <w:rsid w:val="00E90467"/>
    <w:rsid w:val="00E92E22"/>
    <w:rsid w:val="00E92FC4"/>
    <w:rsid w:val="00E932BC"/>
    <w:rsid w:val="00E9513B"/>
    <w:rsid w:val="00E96559"/>
    <w:rsid w:val="00EA7496"/>
    <w:rsid w:val="00EB2DF6"/>
    <w:rsid w:val="00EB7792"/>
    <w:rsid w:val="00EC2C24"/>
    <w:rsid w:val="00EC2CA5"/>
    <w:rsid w:val="00EC38BC"/>
    <w:rsid w:val="00EC5BEA"/>
    <w:rsid w:val="00EC63DC"/>
    <w:rsid w:val="00EC6A16"/>
    <w:rsid w:val="00ED0A03"/>
    <w:rsid w:val="00ED1FB5"/>
    <w:rsid w:val="00ED24A7"/>
    <w:rsid w:val="00ED355D"/>
    <w:rsid w:val="00ED3A90"/>
    <w:rsid w:val="00ED7965"/>
    <w:rsid w:val="00EE214E"/>
    <w:rsid w:val="00EE389B"/>
    <w:rsid w:val="00EE4172"/>
    <w:rsid w:val="00EF3550"/>
    <w:rsid w:val="00EF3D92"/>
    <w:rsid w:val="00EF464B"/>
    <w:rsid w:val="00EF50A5"/>
    <w:rsid w:val="00F04291"/>
    <w:rsid w:val="00F108D8"/>
    <w:rsid w:val="00F14B7B"/>
    <w:rsid w:val="00F213B3"/>
    <w:rsid w:val="00F21911"/>
    <w:rsid w:val="00F24B12"/>
    <w:rsid w:val="00F30FE3"/>
    <w:rsid w:val="00F31ADD"/>
    <w:rsid w:val="00F356A4"/>
    <w:rsid w:val="00F37210"/>
    <w:rsid w:val="00F424F4"/>
    <w:rsid w:val="00F468E3"/>
    <w:rsid w:val="00F47416"/>
    <w:rsid w:val="00F47AAD"/>
    <w:rsid w:val="00F50069"/>
    <w:rsid w:val="00F50226"/>
    <w:rsid w:val="00F502A2"/>
    <w:rsid w:val="00F51700"/>
    <w:rsid w:val="00F535E4"/>
    <w:rsid w:val="00F53701"/>
    <w:rsid w:val="00F53D0F"/>
    <w:rsid w:val="00F54D58"/>
    <w:rsid w:val="00F54E17"/>
    <w:rsid w:val="00F54F75"/>
    <w:rsid w:val="00F60909"/>
    <w:rsid w:val="00F60D45"/>
    <w:rsid w:val="00F62607"/>
    <w:rsid w:val="00F6279A"/>
    <w:rsid w:val="00F73835"/>
    <w:rsid w:val="00F817F8"/>
    <w:rsid w:val="00F84EA3"/>
    <w:rsid w:val="00F85A01"/>
    <w:rsid w:val="00F90EC5"/>
    <w:rsid w:val="00F929C9"/>
    <w:rsid w:val="00F92F1D"/>
    <w:rsid w:val="00F93EAE"/>
    <w:rsid w:val="00F95E1E"/>
    <w:rsid w:val="00F97CBF"/>
    <w:rsid w:val="00FA2251"/>
    <w:rsid w:val="00FA485A"/>
    <w:rsid w:val="00FA5319"/>
    <w:rsid w:val="00FA74EC"/>
    <w:rsid w:val="00FB4C91"/>
    <w:rsid w:val="00FC075C"/>
    <w:rsid w:val="00FC7A83"/>
    <w:rsid w:val="00FD1267"/>
    <w:rsid w:val="00FD57A2"/>
    <w:rsid w:val="00FE16F6"/>
    <w:rsid w:val="00FE58AB"/>
    <w:rsid w:val="00FE73D4"/>
    <w:rsid w:val="00FF02C1"/>
    <w:rsid w:val="00FF0355"/>
    <w:rsid w:val="00FF108B"/>
    <w:rsid w:val="00FF222C"/>
    <w:rsid w:val="00FF5ED8"/>
    <w:rsid w:val="00FF6BA6"/>
    <w:rsid w:val="00FF780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A1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6B"/>
  </w:style>
  <w:style w:type="paragraph" w:styleId="Heading1">
    <w:name w:val="heading 1"/>
    <w:basedOn w:val="Normal"/>
    <w:next w:val="Normal"/>
    <w:link w:val="Heading1Char"/>
    <w:uiPriority w:val="9"/>
    <w:qFormat/>
    <w:rsid w:val="007E1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3D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A6F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20"/>
  </w:style>
  <w:style w:type="paragraph" w:styleId="Footer">
    <w:name w:val="footer"/>
    <w:basedOn w:val="Normal"/>
    <w:link w:val="FooterChar"/>
    <w:uiPriority w:val="99"/>
    <w:unhideWhenUsed/>
    <w:rsid w:val="008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6B"/>
  </w:style>
  <w:style w:type="paragraph" w:styleId="Heading1">
    <w:name w:val="heading 1"/>
    <w:basedOn w:val="Normal"/>
    <w:next w:val="Normal"/>
    <w:link w:val="Heading1Char"/>
    <w:uiPriority w:val="9"/>
    <w:qFormat/>
    <w:rsid w:val="007E1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3D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A6F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20"/>
  </w:style>
  <w:style w:type="paragraph" w:styleId="Footer">
    <w:name w:val="footer"/>
    <w:basedOn w:val="Normal"/>
    <w:link w:val="FooterChar"/>
    <w:uiPriority w:val="99"/>
    <w:unhideWhenUsed/>
    <w:rsid w:val="008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E52AF3D5B4DB5B9833D63878D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7426-911A-4A20-BC88-E4DC6CD471A0}"/>
      </w:docPartPr>
      <w:docPartBody>
        <w:p w:rsidR="00565556" w:rsidRDefault="00917E59" w:rsidP="00917E59">
          <w:pPr>
            <w:pStyle w:val="9C2E52AF3D5B4DB5B9833D63878DFF7C"/>
          </w:pPr>
          <w:r>
            <w:rPr>
              <w:rFonts w:asciiTheme="majorHAnsi" w:eastAsiaTheme="majorEastAsia" w:hAnsiTheme="majorHAnsi" w:cs="Times New Roman"/>
              <w:sz w:val="32"/>
              <w:szCs w:val="32"/>
              <w:rtl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>Type the document title</w:t>
          </w:r>
          <w:r>
            <w:rPr>
              <w:rFonts w:asciiTheme="majorHAnsi" w:eastAsiaTheme="majorEastAsia" w:hAnsiTheme="majorHAnsi" w:cs="Times New Roman"/>
              <w:sz w:val="32"/>
              <w:szCs w:val="32"/>
              <w:rtl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E59"/>
    <w:rsid w:val="003649E5"/>
    <w:rsid w:val="0036769A"/>
    <w:rsid w:val="00565556"/>
    <w:rsid w:val="0091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ED19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E59"/>
    <w:rPr>
      <w:color w:val="808080"/>
    </w:rPr>
  </w:style>
  <w:style w:type="paragraph" w:customStyle="1" w:styleId="05FD14E459A44BCDBB171321C6066AE2">
    <w:name w:val="05FD14E459A44BCDBB171321C6066AE2"/>
    <w:rsid w:val="00917E59"/>
  </w:style>
  <w:style w:type="paragraph" w:customStyle="1" w:styleId="EE07EEBD66B24858899EF5BC8A5DBDF8">
    <w:name w:val="EE07EEBD66B24858899EF5BC8A5DBDF8"/>
    <w:rsid w:val="00917E59"/>
  </w:style>
  <w:style w:type="paragraph" w:customStyle="1" w:styleId="9C2E52AF3D5B4DB5B9833D63878DFF7C">
    <w:name w:val="9C2E52AF3D5B4DB5B9833D63878DFF7C"/>
    <w:rsid w:val="00917E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2009-12-22T22:12:00Z</outs:dateTime>
      <outs:isPinned>true</outs:isPinned>
    </outs:relatedDate>
    <outs:relatedDate>
      <outs:type>2</outs:type>
      <outs:displayName>Created</outs:displayName>
      <outs:dateTime>2009-12-22T16:57:00Z</outs:dateTime>
      <outs:isPinned>true</outs:isPinned>
    </outs:relatedDate>
    <outs:relatedDate>
      <outs:type>4</outs:type>
      <outs:displayName>Last Printed</outs:displayName>
      <outs:dateTime>2009-12-22T22:11:00Z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Arian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Arian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8DF075C4-96FD-41EE-AA05-B7B33DB67BA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آمار استنباطي – آرين آراني – دي 1388</vt:lpstr>
    </vt:vector>
  </TitlesOfParts>
  <Company>non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آمار استنباطي – آرين آراني – دي 1388</dc:title>
  <dc:subject/>
  <dc:creator>Arian</dc:creator>
  <cp:keywords/>
  <dc:description/>
  <cp:lastModifiedBy>Arian</cp:lastModifiedBy>
  <cp:revision>2</cp:revision>
  <cp:lastPrinted>2009-12-28T15:44:00Z</cp:lastPrinted>
  <dcterms:created xsi:type="dcterms:W3CDTF">2010-05-19T14:54:00Z</dcterms:created>
  <dcterms:modified xsi:type="dcterms:W3CDTF">2010-05-19T14:54:00Z</dcterms:modified>
</cp:coreProperties>
</file>